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A1" w:rsidRDefault="003B48AE" w:rsidP="003B48AE">
      <w:pPr>
        <w:pStyle w:val="Kop1"/>
        <w:shd w:val="clear" w:color="auto" w:fill="8DB3E2"/>
      </w:pPr>
      <w:r>
        <w:t xml:space="preserve">Checklist aangifte inkomstenbelasting </w:t>
      </w:r>
      <w:r w:rsidR="00115D46">
        <w:t>2018</w:t>
      </w:r>
    </w:p>
    <w:p w:rsidR="003B48AE" w:rsidRDefault="003B48AE" w:rsidP="003B48AE"/>
    <w:p w:rsidR="003B48AE" w:rsidRDefault="003B48AE" w:rsidP="003B48AE">
      <w:r>
        <w:t>Voor het opstellen van uw aangifte inkomstenbelasting zijn veel gegevens nodig. Om</w:t>
      </w:r>
      <w:r w:rsidR="006757E2">
        <w:t xml:space="preserve"> u in staat te stellen deze gege</w:t>
      </w:r>
      <w:r>
        <w:t>vens overzichtelijk aan te leveren hebben wij onderstaande checklist opgesteld. Wij verzoeken u de vragen, voor zover van toepassing, in te vullen en de gevraagde stukken mee te sturen (bij voorkeur kopieën daarvan). De checklist voorziet in de meest voorkomende situaties</w:t>
      </w:r>
      <w:r w:rsidR="00B63D4B">
        <w:t>,</w:t>
      </w:r>
      <w:r>
        <w:t xml:space="preserve"> maar is niet uitputtend. Wij verzoeken u dan ook alle informatie mee te sturen die mogelijk van belang is voor uw aangifte.</w:t>
      </w:r>
      <w:r w:rsidR="00786AC7">
        <w:t xml:space="preserve"> </w:t>
      </w:r>
      <w:r>
        <w:t>Neem gerust contact met ons op indien u twijfelt. Liever een vraag te veel dan een onjuiste aangifte!</w:t>
      </w:r>
    </w:p>
    <w:p w:rsidR="003B48AE" w:rsidRDefault="003B48AE" w:rsidP="003B48AE"/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16"/>
        <w:gridCol w:w="2419"/>
      </w:tblGrid>
      <w:tr w:rsidR="00955F37" w:rsidRPr="00881A58" w:rsidTr="00955F37">
        <w:tc>
          <w:tcPr>
            <w:tcW w:w="2437" w:type="dxa"/>
            <w:shd w:val="pct10" w:color="auto" w:fill="auto"/>
          </w:tcPr>
          <w:p w:rsidR="00955F37" w:rsidRPr="00881A58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b/>
                <w:szCs w:val="20"/>
              </w:rPr>
            </w:pPr>
            <w:r w:rsidRPr="00881A58">
              <w:rPr>
                <w:rFonts w:ascii="Avenir 85 Heavy" w:eastAsia="SimSun" w:hAnsi="Avenir 85 Heavy"/>
                <w:b/>
                <w:szCs w:val="20"/>
              </w:rPr>
              <w:t>Assendelft</w:t>
            </w:r>
          </w:p>
        </w:tc>
        <w:tc>
          <w:tcPr>
            <w:tcW w:w="2416" w:type="dxa"/>
            <w:shd w:val="pct10" w:color="auto" w:fill="auto"/>
          </w:tcPr>
          <w:p w:rsidR="00955F37" w:rsidRPr="00881A58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b/>
                <w:szCs w:val="20"/>
              </w:rPr>
            </w:pPr>
            <w:r w:rsidRPr="00881A58">
              <w:rPr>
                <w:rFonts w:ascii="Avenir 85 Heavy" w:eastAsia="SimSun" w:hAnsi="Avenir 85 Heavy"/>
                <w:b/>
                <w:szCs w:val="20"/>
              </w:rPr>
              <w:t>Noord-Scharwoude</w:t>
            </w:r>
          </w:p>
        </w:tc>
        <w:tc>
          <w:tcPr>
            <w:tcW w:w="2419" w:type="dxa"/>
            <w:shd w:val="pct10" w:color="auto" w:fill="auto"/>
          </w:tcPr>
          <w:p w:rsidR="00955F37" w:rsidRPr="00881A58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b/>
                <w:szCs w:val="20"/>
              </w:rPr>
            </w:pPr>
            <w:r w:rsidRPr="00881A58">
              <w:rPr>
                <w:rFonts w:ascii="Avenir 85 Heavy" w:eastAsia="SimSun" w:hAnsi="Avenir 85 Heavy"/>
                <w:b/>
                <w:szCs w:val="20"/>
              </w:rPr>
              <w:t>Purmerend</w:t>
            </w:r>
          </w:p>
        </w:tc>
      </w:tr>
      <w:tr w:rsidR="00955F37" w:rsidRPr="00C75042" w:rsidTr="00955F37">
        <w:tc>
          <w:tcPr>
            <w:tcW w:w="2437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Oranjeboomkade 1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1, 1566 ZG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075 - 6874959</w:t>
            </w:r>
          </w:p>
        </w:tc>
        <w:tc>
          <w:tcPr>
            <w:tcW w:w="2416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Kokkel 20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64, 1723 ZH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0226 - 313376</w:t>
            </w:r>
          </w:p>
        </w:tc>
        <w:tc>
          <w:tcPr>
            <w:tcW w:w="2419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Wormerplein 111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11, 1440 AA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>
              <w:rPr>
                <w:rFonts w:eastAsia="SimSun"/>
                <w:szCs w:val="20"/>
              </w:rPr>
              <w:t>029</w:t>
            </w:r>
            <w:r w:rsidRPr="00215D03">
              <w:rPr>
                <w:rFonts w:eastAsia="SimSun"/>
                <w:szCs w:val="20"/>
              </w:rPr>
              <w:t>9 - 421402</w:t>
            </w:r>
          </w:p>
        </w:tc>
        <w:bookmarkStart w:id="0" w:name="_GoBack"/>
        <w:bookmarkEnd w:id="0"/>
      </w:tr>
    </w:tbl>
    <w:p w:rsidR="003B48AE" w:rsidRDefault="003B48AE" w:rsidP="003B48AE"/>
    <w:p w:rsidR="003B48AE" w:rsidRDefault="003B48AE" w:rsidP="003B48AE">
      <w:r>
        <w:t>Indien u dit jaar voor het eerst uw aangifte door ons laat verzorgen vragen wij u een</w:t>
      </w:r>
      <w:r w:rsidR="006757E2">
        <w:t xml:space="preserve"> kopie van uw aangifte inkomsten</w:t>
      </w:r>
      <w:r>
        <w:t>belasti</w:t>
      </w:r>
      <w:r w:rsidR="00C26A1E">
        <w:t xml:space="preserve">ng </w:t>
      </w:r>
      <w:r w:rsidR="002735E4">
        <w:t>2017 en van de aanslagen 2015</w:t>
      </w:r>
      <w:r w:rsidR="003E0697">
        <w:t xml:space="preserve"> tot en met</w:t>
      </w:r>
      <w:r w:rsidR="00C26A1E">
        <w:t xml:space="preserve"> </w:t>
      </w:r>
      <w:r w:rsidR="002735E4">
        <w:t>2017</w:t>
      </w:r>
      <w:r w:rsidR="00C85E06">
        <w:t xml:space="preserve"> </w:t>
      </w:r>
      <w:r>
        <w:t>mee te zenden.</w:t>
      </w:r>
    </w:p>
    <w:p w:rsidR="003B48AE" w:rsidRDefault="003B48AE" w:rsidP="003B48AE"/>
    <w:p w:rsidR="003B48AE" w:rsidRDefault="003B48AE" w:rsidP="003B48AE">
      <w:pPr>
        <w:pStyle w:val="Kop1"/>
        <w:shd w:val="clear" w:color="auto" w:fill="8DB3E2"/>
      </w:pPr>
      <w:r>
        <w:t>persoonlijke gegevens</w:t>
      </w:r>
    </w:p>
    <w:p w:rsidR="003B48AE" w:rsidRDefault="003B48AE" w:rsidP="003B48AE"/>
    <w:p w:rsidR="003B48AE" w:rsidRDefault="003B48AE" w:rsidP="003B48AE">
      <w:r>
        <w:t>Deze gegevens vindt u grotendeels op de uitnodiging tot het doen van aangifte. U hoeft de gegevens die al op dat formulier staan hieronder niet in te vullen, behalve als ze niet juist zijn.</w:t>
      </w:r>
      <w:r w:rsidR="00786AC7">
        <w:t xml:space="preserve"> Wij vragen u alle wijzigingen in uw persoonlijke situatie aan ons door te geven (zoals, verhuizing, huwelijk, scheiding, erfenis, schenking)</w:t>
      </w:r>
    </w:p>
    <w:p w:rsidR="00786AC7" w:rsidRDefault="00786AC7" w:rsidP="003B4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954"/>
        <w:gridCol w:w="878"/>
      </w:tblGrid>
      <w:tr w:rsidR="00786AC7" w:rsidTr="003D0A4E">
        <w:tc>
          <w:tcPr>
            <w:tcW w:w="2802" w:type="dxa"/>
          </w:tcPr>
          <w:p w:rsidR="00786AC7" w:rsidRDefault="00786AC7" w:rsidP="003B48AE">
            <w:r>
              <w:t>Naam en voorletter(s):</w:t>
            </w:r>
          </w:p>
        </w:tc>
        <w:tc>
          <w:tcPr>
            <w:tcW w:w="6975" w:type="dxa"/>
            <w:gridSpan w:val="2"/>
          </w:tcPr>
          <w:p w:rsidR="00786AC7" w:rsidRDefault="00786AC7" w:rsidP="003B48AE"/>
        </w:tc>
      </w:tr>
      <w:tr w:rsidR="00786AC7" w:rsidTr="00167D50">
        <w:tc>
          <w:tcPr>
            <w:tcW w:w="2802" w:type="dxa"/>
            <w:shd w:val="clear" w:color="auto" w:fill="DBE5F1" w:themeFill="accent1" w:themeFillTint="33"/>
          </w:tcPr>
          <w:p w:rsidR="00786AC7" w:rsidRDefault="00786AC7" w:rsidP="003B48AE">
            <w:r>
              <w:t>Naam en voorletter(s) echtgenoot/partner:</w:t>
            </w:r>
          </w:p>
        </w:tc>
        <w:tc>
          <w:tcPr>
            <w:tcW w:w="6975" w:type="dxa"/>
            <w:gridSpan w:val="2"/>
            <w:shd w:val="clear" w:color="auto" w:fill="DBE5F1" w:themeFill="accent1" w:themeFillTint="33"/>
          </w:tcPr>
          <w:p w:rsidR="00786AC7" w:rsidRDefault="00786AC7" w:rsidP="003B48AE"/>
        </w:tc>
      </w:tr>
      <w:tr w:rsidR="00786AC7" w:rsidTr="003D0A4E">
        <w:tc>
          <w:tcPr>
            <w:tcW w:w="2802" w:type="dxa"/>
          </w:tcPr>
          <w:p w:rsidR="00786AC7" w:rsidRDefault="00786AC7" w:rsidP="003B48AE">
            <w:r>
              <w:t>Burgerlijke staat:</w:t>
            </w:r>
          </w:p>
        </w:tc>
        <w:tc>
          <w:tcPr>
            <w:tcW w:w="6975" w:type="dxa"/>
            <w:gridSpan w:val="2"/>
          </w:tcPr>
          <w:p w:rsidR="00786AC7" w:rsidRDefault="00786AC7" w:rsidP="00786AC7">
            <w:r>
              <w:t xml:space="preserve">Ongehuwd/Gehuwd /Geregistreerd partner/Samenwonend </w:t>
            </w:r>
          </w:p>
        </w:tc>
      </w:tr>
      <w:tr w:rsidR="00786AC7" w:rsidTr="00167D50">
        <w:tc>
          <w:tcPr>
            <w:tcW w:w="2802" w:type="dxa"/>
            <w:shd w:val="clear" w:color="auto" w:fill="DBE5F1" w:themeFill="accent1" w:themeFillTint="33"/>
          </w:tcPr>
          <w:p w:rsidR="00786AC7" w:rsidRDefault="00786AC7" w:rsidP="003B48AE">
            <w:r>
              <w:t>Huwelijksgoederenregime:</w:t>
            </w:r>
          </w:p>
        </w:tc>
        <w:tc>
          <w:tcPr>
            <w:tcW w:w="6975" w:type="dxa"/>
            <w:gridSpan w:val="2"/>
            <w:shd w:val="clear" w:color="auto" w:fill="DBE5F1" w:themeFill="accent1" w:themeFillTint="33"/>
          </w:tcPr>
          <w:p w:rsidR="00786AC7" w:rsidRDefault="00786AC7" w:rsidP="003B48AE">
            <w:r>
              <w:t>Gemeenschap van goederen/Huwelijkse voorwaarden</w:t>
            </w:r>
          </w:p>
        </w:tc>
      </w:tr>
      <w:tr w:rsidR="00786AC7" w:rsidTr="003D0A4E">
        <w:tc>
          <w:tcPr>
            <w:tcW w:w="2802" w:type="dxa"/>
            <w:tcBorders>
              <w:bottom w:val="single" w:sz="4" w:space="0" w:color="auto"/>
            </w:tcBorders>
          </w:tcPr>
          <w:p w:rsidR="00786AC7" w:rsidRDefault="00786AC7" w:rsidP="003B48AE">
            <w:r>
              <w:t>Huwelijksdatum / datum samenwonen (volgens GBA)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</w:tcPr>
          <w:p w:rsidR="00786AC7" w:rsidRDefault="00786AC7" w:rsidP="003B48AE"/>
        </w:tc>
      </w:tr>
      <w:tr w:rsidR="008B46C5" w:rsidTr="00167D50">
        <w:tc>
          <w:tcPr>
            <w:tcW w:w="2802" w:type="dxa"/>
            <w:tcBorders>
              <w:bottom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Fiscaal partnerschap:</w:t>
            </w:r>
          </w:p>
        </w:tc>
        <w:tc>
          <w:tcPr>
            <w:tcW w:w="6095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Notarieel samenlevin</w:t>
            </w:r>
            <w:r w:rsidR="00EB7BC1">
              <w:t>g</w:t>
            </w:r>
            <w:r>
              <w:t>scontract:</w:t>
            </w:r>
          </w:p>
        </w:tc>
        <w:tc>
          <w:tcPr>
            <w:tcW w:w="880" w:type="dxa"/>
            <w:tcBorders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Ja/nee</w:t>
            </w:r>
          </w:p>
        </w:tc>
      </w:tr>
      <w:tr w:rsidR="008B46C5" w:rsidTr="00167D50">
        <w:tc>
          <w:tcPr>
            <w:tcW w:w="28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U heeft samen een kind: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Ja/nee</w:t>
            </w:r>
          </w:p>
        </w:tc>
      </w:tr>
      <w:tr w:rsidR="008B46C5" w:rsidTr="00167D50">
        <w:tc>
          <w:tcPr>
            <w:tcW w:w="28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U of uw partner heeft een kind en de ander heeft dat kind erkend: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Ja/nee</w:t>
            </w:r>
          </w:p>
        </w:tc>
      </w:tr>
      <w:tr w:rsidR="008B46C5" w:rsidTr="00167D50">
        <w:tc>
          <w:tcPr>
            <w:tcW w:w="28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C40414" w:rsidP="00C40414">
            <w:r>
              <w:t>U en uw partner staan ieder als partner aangemeld bij uw pensioenfonds: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8B46C5"/>
          <w:p w:rsidR="008B46C5" w:rsidRDefault="008B46C5" w:rsidP="008B46C5">
            <w:r>
              <w:t>Ja/nee</w:t>
            </w:r>
          </w:p>
        </w:tc>
      </w:tr>
      <w:tr w:rsidR="00C40414" w:rsidTr="00167D50">
        <w:tc>
          <w:tcPr>
            <w:tcW w:w="280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C40414"/>
        </w:tc>
        <w:tc>
          <w:tcPr>
            <w:tcW w:w="6095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C40414" w:rsidRDefault="00C40414" w:rsidP="00C40414">
            <w:r>
              <w:t>U bent samen eigenaar van de woning die uw hoofdverblijf is: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C40414">
            <w:r>
              <w:t>Ja/nee</w:t>
            </w:r>
          </w:p>
        </w:tc>
      </w:tr>
      <w:tr w:rsidR="00786AC7" w:rsidTr="003D0A4E">
        <w:tc>
          <w:tcPr>
            <w:tcW w:w="2802" w:type="dxa"/>
          </w:tcPr>
          <w:p w:rsidR="00786AC7" w:rsidRDefault="00786AC7" w:rsidP="003B48AE">
            <w:r>
              <w:t>Datum scheiding/uit elkaar:</w:t>
            </w:r>
          </w:p>
        </w:tc>
        <w:tc>
          <w:tcPr>
            <w:tcW w:w="6975" w:type="dxa"/>
            <w:gridSpan w:val="2"/>
          </w:tcPr>
          <w:p w:rsidR="00786AC7" w:rsidRDefault="00786AC7" w:rsidP="003B48AE"/>
        </w:tc>
      </w:tr>
    </w:tbl>
    <w:p w:rsidR="00CF64EB" w:rsidRDefault="00CF64EB" w:rsidP="003B48AE"/>
    <w:p w:rsidR="00CF64EB" w:rsidRDefault="00CF64EB" w:rsidP="00CF64EB">
      <w:r>
        <w:br w:type="page"/>
      </w:r>
    </w:p>
    <w:p w:rsidR="00EB7BC1" w:rsidRDefault="00EB7BC1" w:rsidP="00EB7BC1">
      <w:pPr>
        <w:pStyle w:val="Kop1"/>
        <w:shd w:val="clear" w:color="auto" w:fill="8DB3E2"/>
      </w:pPr>
      <w:r>
        <w:lastRenderedPageBreak/>
        <w:t>kinderen</w:t>
      </w:r>
    </w:p>
    <w:p w:rsidR="00EB7BC1" w:rsidRDefault="00EB7BC1" w:rsidP="00EB7BC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992"/>
        <w:gridCol w:w="992"/>
        <w:gridCol w:w="1276"/>
        <w:gridCol w:w="992"/>
      </w:tblGrid>
      <w:tr w:rsidR="00EB7BC1" w:rsidRPr="0007265A" w:rsidTr="008844F5">
        <w:tc>
          <w:tcPr>
            <w:tcW w:w="3256" w:type="dxa"/>
            <w:shd w:val="clear" w:color="auto" w:fill="548DD4" w:themeFill="text2" w:themeFillTint="99"/>
          </w:tcPr>
          <w:p w:rsidR="00EB7BC1" w:rsidRPr="0007265A" w:rsidRDefault="00EB7BC1" w:rsidP="00EB7BC1">
            <w:pPr>
              <w:rPr>
                <w:rFonts w:ascii="Avenir 85 Heavy" w:hAnsi="Avenir 85 Heavy"/>
                <w:b/>
                <w:sz w:val="18"/>
                <w:szCs w:val="18"/>
              </w:rPr>
            </w:pPr>
            <w:r w:rsidRPr="0007265A">
              <w:rPr>
                <w:rFonts w:ascii="Avenir 85 Heavy" w:hAnsi="Avenir 85 Heavy"/>
                <w:b/>
                <w:sz w:val="18"/>
                <w:szCs w:val="18"/>
              </w:rPr>
              <w:t>Voornamen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B7BC1" w:rsidRPr="0007265A" w:rsidRDefault="00EB7BC1" w:rsidP="00EB7BC1">
            <w:pPr>
              <w:rPr>
                <w:rFonts w:ascii="Avenir 85 Heavy" w:hAnsi="Avenir 85 Heavy"/>
                <w:b/>
                <w:sz w:val="18"/>
                <w:szCs w:val="18"/>
              </w:rPr>
            </w:pPr>
            <w:proofErr w:type="spellStart"/>
            <w:r w:rsidRPr="0007265A">
              <w:rPr>
                <w:rFonts w:ascii="Avenir 85 Heavy" w:hAnsi="Avenir 85 Heavy"/>
                <w:b/>
                <w:sz w:val="18"/>
                <w:szCs w:val="18"/>
              </w:rPr>
              <w:t>Geboorte-datum</w:t>
            </w:r>
            <w:proofErr w:type="spellEnd"/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07265A" w:rsidRDefault="00EB7BC1" w:rsidP="00EB7BC1">
            <w:pPr>
              <w:rPr>
                <w:rFonts w:ascii="Avenir 85 Heavy" w:hAnsi="Avenir 85 Heavy"/>
                <w:b/>
                <w:sz w:val="18"/>
                <w:szCs w:val="18"/>
              </w:rPr>
            </w:pPr>
            <w:r w:rsidRPr="0007265A">
              <w:rPr>
                <w:rFonts w:ascii="Avenir 85 Heavy" w:hAnsi="Avenir 85 Heavy"/>
                <w:b/>
                <w:sz w:val="18"/>
                <w:szCs w:val="18"/>
              </w:rPr>
              <w:t>BSN-nummer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07265A" w:rsidRDefault="00EB7BC1" w:rsidP="00EB7BC1">
            <w:pPr>
              <w:rPr>
                <w:rFonts w:ascii="Avenir 85 Heavy" w:hAnsi="Avenir 85 Heavy"/>
                <w:b/>
                <w:sz w:val="18"/>
                <w:szCs w:val="18"/>
              </w:rPr>
            </w:pPr>
            <w:r w:rsidRPr="0007265A">
              <w:rPr>
                <w:rFonts w:ascii="Avenir 85 Heavy" w:hAnsi="Avenir 85 Heavy"/>
                <w:b/>
                <w:sz w:val="18"/>
                <w:szCs w:val="18"/>
              </w:rPr>
              <w:t>Geslacht M/V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07265A" w:rsidRDefault="00EB7BC1" w:rsidP="00EB7BC1">
            <w:pPr>
              <w:rPr>
                <w:rFonts w:ascii="Avenir 85 Heavy" w:hAnsi="Avenir 85 Heavy"/>
                <w:b/>
                <w:sz w:val="18"/>
                <w:szCs w:val="18"/>
              </w:rPr>
            </w:pPr>
            <w:r w:rsidRPr="0007265A">
              <w:rPr>
                <w:rFonts w:ascii="Avenir 85 Heavy" w:hAnsi="Avenir 85 Heavy"/>
                <w:b/>
                <w:sz w:val="18"/>
                <w:szCs w:val="18"/>
              </w:rPr>
              <w:t xml:space="preserve">In- of </w:t>
            </w:r>
            <w:proofErr w:type="spellStart"/>
            <w:r w:rsidRPr="0007265A">
              <w:rPr>
                <w:rFonts w:ascii="Avenir 85 Heavy" w:hAnsi="Avenir 85 Heavy"/>
                <w:b/>
                <w:sz w:val="18"/>
                <w:szCs w:val="18"/>
              </w:rPr>
              <w:t>thuis-wonend</w:t>
            </w:r>
            <w:proofErr w:type="spellEnd"/>
          </w:p>
        </w:tc>
        <w:tc>
          <w:tcPr>
            <w:tcW w:w="1276" w:type="dxa"/>
            <w:shd w:val="clear" w:color="auto" w:fill="548DD4" w:themeFill="text2" w:themeFillTint="99"/>
          </w:tcPr>
          <w:p w:rsidR="00EB7BC1" w:rsidRPr="0007265A" w:rsidRDefault="00EB7BC1" w:rsidP="00EB7BC1">
            <w:pPr>
              <w:rPr>
                <w:rFonts w:ascii="Avenir 85 Heavy" w:hAnsi="Avenir 85 Heavy"/>
                <w:b/>
                <w:sz w:val="18"/>
                <w:szCs w:val="18"/>
              </w:rPr>
            </w:pPr>
            <w:proofErr w:type="spellStart"/>
            <w:r w:rsidRPr="0007265A">
              <w:rPr>
                <w:rFonts w:ascii="Avenir 85 Heavy" w:hAnsi="Avenir 85 Heavy"/>
                <w:b/>
                <w:sz w:val="18"/>
                <w:szCs w:val="18"/>
              </w:rPr>
              <w:t>Studie-financiering</w:t>
            </w:r>
            <w:proofErr w:type="spellEnd"/>
            <w:r w:rsidRPr="0007265A">
              <w:rPr>
                <w:rFonts w:ascii="Avenir 85 Heavy" w:hAnsi="Avenir 85 Heavy"/>
                <w:b/>
                <w:sz w:val="18"/>
                <w:szCs w:val="18"/>
              </w:rPr>
              <w:t xml:space="preserve"> ja/nee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07265A" w:rsidRDefault="00EB7BC1" w:rsidP="00EB7BC1">
            <w:pPr>
              <w:rPr>
                <w:rFonts w:ascii="Avenir 85 Heavy" w:hAnsi="Avenir 85 Heavy"/>
                <w:b/>
                <w:sz w:val="18"/>
                <w:szCs w:val="18"/>
              </w:rPr>
            </w:pPr>
            <w:proofErr w:type="spellStart"/>
            <w:r w:rsidRPr="0007265A">
              <w:rPr>
                <w:rFonts w:ascii="Avenir 85 Heavy" w:hAnsi="Avenir 85 Heavy"/>
                <w:b/>
                <w:sz w:val="18"/>
                <w:szCs w:val="18"/>
              </w:rPr>
              <w:t>Kinder-bijslag</w:t>
            </w:r>
            <w:proofErr w:type="spellEnd"/>
            <w:r w:rsidRPr="0007265A">
              <w:rPr>
                <w:rFonts w:ascii="Avenir 85 Heavy" w:hAnsi="Avenir 85 Heavy"/>
                <w:b/>
                <w:sz w:val="18"/>
                <w:szCs w:val="18"/>
              </w:rPr>
              <w:t xml:space="preserve"> ja/nee</w:t>
            </w:r>
          </w:p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</w:tbl>
    <w:p w:rsidR="00CF64EB" w:rsidRDefault="00CF64EB" w:rsidP="000E6738"/>
    <w:p w:rsidR="00C40414" w:rsidRDefault="00C40414" w:rsidP="00C40414">
      <w:pPr>
        <w:pStyle w:val="Kop1"/>
        <w:shd w:val="clear" w:color="auto" w:fill="8DB3E2"/>
      </w:pPr>
      <w:r>
        <w:t>gegevens voor het opstellen van de aangifte inkomstenbelasting</w:t>
      </w:r>
    </w:p>
    <w:p w:rsidR="003B48AE" w:rsidRDefault="003B48AE" w:rsidP="003B48AE"/>
    <w:p w:rsidR="003B48AE" w:rsidRDefault="00C40414" w:rsidP="003B48AE">
      <w:r>
        <w:t>Onderstaande vragen zijn zowel voor u als uw partner.</w:t>
      </w:r>
    </w:p>
    <w:p w:rsidR="00C40414" w:rsidRDefault="00C40414" w:rsidP="003B48AE"/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40414" w:rsidRPr="00881A58" w:rsidTr="004E75FB">
        <w:tc>
          <w:tcPr>
            <w:tcW w:w="3188" w:type="dxa"/>
            <w:shd w:val="clear" w:color="auto" w:fill="548DD4" w:themeFill="text2" w:themeFillTint="99"/>
          </w:tcPr>
          <w:p w:rsidR="00C40414" w:rsidRPr="00881A58" w:rsidRDefault="00C40414" w:rsidP="006757E2">
            <w:pPr>
              <w:ind w:left="-108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:rsidR="00C40414" w:rsidRPr="00881A58" w:rsidRDefault="00C40414" w:rsidP="008844F5">
            <w:pPr>
              <w:ind w:left="-39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C40414" w:rsidRPr="00881A58" w:rsidRDefault="00C40414" w:rsidP="006757E2">
            <w:pPr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Opgaaf bijgevoegd (ja/nee/</w:t>
            </w:r>
            <w:proofErr w:type="spellStart"/>
            <w:r w:rsidRPr="00881A58">
              <w:rPr>
                <w:rFonts w:ascii="Avenir 85 Heavy" w:hAnsi="Avenir 85 Heavy"/>
                <w:b/>
                <w:szCs w:val="18"/>
              </w:rPr>
              <w:t>nvt</w:t>
            </w:r>
            <w:proofErr w:type="spellEnd"/>
            <w:r w:rsidRPr="00881A58">
              <w:rPr>
                <w:rFonts w:ascii="Avenir 85 Heavy" w:hAnsi="Avenir 85 Heavy"/>
                <w:b/>
                <w:szCs w:val="18"/>
              </w:rPr>
              <w:t>)</w:t>
            </w:r>
          </w:p>
        </w:tc>
      </w:tr>
      <w:tr w:rsidR="00D10950" w:rsidRPr="00881A58" w:rsidTr="004E75FB">
        <w:tc>
          <w:tcPr>
            <w:tcW w:w="3188" w:type="dxa"/>
          </w:tcPr>
          <w:p w:rsidR="00D10950" w:rsidRPr="00881A58" w:rsidRDefault="00D10950" w:rsidP="006757E2">
            <w:pPr>
              <w:ind w:left="-108"/>
              <w:rPr>
                <w:rFonts w:ascii="Avenir 85 Heavy" w:hAnsi="Avenir 85 Heavy"/>
                <w:b/>
                <w:i/>
                <w:szCs w:val="18"/>
              </w:rPr>
            </w:pPr>
            <w:r w:rsidRPr="00881A58">
              <w:rPr>
                <w:rFonts w:ascii="Avenir 85 Heavy" w:hAnsi="Avenir 85 Heavy"/>
                <w:b/>
                <w:i/>
                <w:szCs w:val="18"/>
              </w:rPr>
              <w:t>Algemene gegevens</w:t>
            </w:r>
          </w:p>
        </w:tc>
        <w:tc>
          <w:tcPr>
            <w:tcW w:w="5111" w:type="dxa"/>
          </w:tcPr>
          <w:p w:rsidR="00D10950" w:rsidRPr="00881A58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:rsidR="00D10950" w:rsidRPr="00881A58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U heeft een </w:t>
            </w:r>
            <w:r w:rsidR="000C050A">
              <w:rPr>
                <w:szCs w:val="18"/>
              </w:rPr>
              <w:t>aangiftebrief</w:t>
            </w:r>
            <w:r w:rsidRPr="00167D50">
              <w:rPr>
                <w:szCs w:val="18"/>
              </w:rPr>
              <w:t xml:space="preserve"> ontvangen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0C050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Origineel aangiftebrief</w:t>
            </w:r>
            <w:r w:rsidR="00D10950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auto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een voorlopige teruggaaf (VT) ontvangen of op een voorlopige aanslag betaald</w:t>
            </w:r>
          </w:p>
        </w:tc>
        <w:tc>
          <w:tcPr>
            <w:tcW w:w="5111" w:type="dxa"/>
            <w:shd w:val="clear" w:color="auto" w:fill="auto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voorlopige teruggaaf/voorlopige aanslag.</w:t>
            </w:r>
          </w:p>
        </w:tc>
        <w:tc>
          <w:tcPr>
            <w:tcW w:w="1338" w:type="dxa"/>
            <w:shd w:val="clear" w:color="auto" w:fill="auto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ontvangt zorgtoeslag</w:t>
            </w:r>
            <w:r w:rsidR="00E7465A" w:rsidRPr="00167D50">
              <w:rPr>
                <w:szCs w:val="18"/>
              </w:rPr>
              <w:t>, huurtoeslag, kinder</w:t>
            </w:r>
            <w:r w:rsidR="00484079">
              <w:rPr>
                <w:szCs w:val="18"/>
              </w:rPr>
              <w:t>opvang</w:t>
            </w:r>
            <w:r w:rsidR="00E7465A" w:rsidRPr="00167D50">
              <w:rPr>
                <w:szCs w:val="18"/>
              </w:rPr>
              <w:t>toeslag</w:t>
            </w:r>
            <w:r w:rsidRPr="00167D50">
              <w:rPr>
                <w:szCs w:val="18"/>
              </w:rPr>
              <w:t xml:space="preserve"> of heeft deze aangevraagd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Vermeld</w:t>
            </w:r>
            <w:r w:rsidR="00E46D17" w:rsidRPr="00167D50">
              <w:rPr>
                <w:szCs w:val="18"/>
              </w:rPr>
              <w:t xml:space="preserve"> zo</w:t>
            </w:r>
            <w:r w:rsidR="006757E2">
              <w:rPr>
                <w:szCs w:val="18"/>
              </w:rPr>
              <w:t xml:space="preserve"> </w:t>
            </w:r>
            <w:r w:rsidR="00E46D17" w:rsidRPr="00167D50">
              <w:rPr>
                <w:szCs w:val="18"/>
              </w:rPr>
              <w:t>nodig</w:t>
            </w:r>
            <w:r w:rsidRPr="00167D50">
              <w:rPr>
                <w:szCs w:val="18"/>
              </w:rPr>
              <w:t xml:space="preserve"> het bedrag van de ontvangen zorgtoeslag</w:t>
            </w:r>
            <w:r w:rsidR="00E7465A" w:rsidRPr="00167D50">
              <w:rPr>
                <w:szCs w:val="18"/>
              </w:rPr>
              <w:t>, huurtoeslag en kinder</w:t>
            </w:r>
            <w:r w:rsidR="00484079">
              <w:rPr>
                <w:szCs w:val="18"/>
              </w:rPr>
              <w:t>opvang</w:t>
            </w:r>
            <w:r w:rsidR="00E7465A" w:rsidRPr="00167D50">
              <w:rPr>
                <w:szCs w:val="18"/>
              </w:rPr>
              <w:t>toeslag</w:t>
            </w:r>
            <w:r w:rsidRPr="00167D50">
              <w:rPr>
                <w:szCs w:val="18"/>
              </w:rPr>
              <w:t xml:space="preserve"> 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 xml:space="preserve"> en </w:t>
            </w:r>
            <w:r w:rsidR="00E46D17" w:rsidRPr="00167D50">
              <w:rPr>
                <w:szCs w:val="18"/>
              </w:rPr>
              <w:t xml:space="preserve">voeg een </w:t>
            </w:r>
            <w:r w:rsidRPr="00167D50">
              <w:rPr>
                <w:szCs w:val="18"/>
              </w:rPr>
              <w:t xml:space="preserve">kopie </w:t>
            </w:r>
            <w:r w:rsidR="00E7465A" w:rsidRPr="00167D50">
              <w:rPr>
                <w:szCs w:val="18"/>
              </w:rPr>
              <w:t xml:space="preserve">van de </w:t>
            </w:r>
            <w:r w:rsidRPr="00167D50">
              <w:rPr>
                <w:szCs w:val="18"/>
              </w:rPr>
              <w:t>beschikking</w:t>
            </w:r>
            <w:r w:rsidR="00E7465A" w:rsidRPr="00167D50">
              <w:rPr>
                <w:szCs w:val="18"/>
              </w:rPr>
              <w:t>(en)</w:t>
            </w:r>
            <w:r w:rsidR="00E46D17" w:rsidRPr="00167D50">
              <w:rPr>
                <w:szCs w:val="18"/>
              </w:rPr>
              <w:t xml:space="preserve"> toe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D10950" w:rsidRPr="00881A58" w:rsidTr="004E75FB">
        <w:tc>
          <w:tcPr>
            <w:tcW w:w="3188" w:type="dxa"/>
          </w:tcPr>
          <w:p w:rsidR="00D10950" w:rsidRPr="00881A58" w:rsidRDefault="00DE50F3" w:rsidP="006757E2">
            <w:pPr>
              <w:ind w:left="-108"/>
              <w:rPr>
                <w:rFonts w:ascii="Avenir 85 Heavy" w:hAnsi="Avenir 85 Heavy"/>
                <w:b/>
                <w:i/>
                <w:szCs w:val="18"/>
              </w:rPr>
            </w:pPr>
            <w:r w:rsidRPr="00881A58">
              <w:rPr>
                <w:rFonts w:ascii="Avenir 85 Heavy" w:hAnsi="Avenir 85 Heavy"/>
                <w:b/>
                <w:i/>
                <w:szCs w:val="18"/>
              </w:rPr>
              <w:t>Box 1</w:t>
            </w:r>
            <w:r w:rsidR="00D10950" w:rsidRPr="00881A58">
              <w:rPr>
                <w:rFonts w:ascii="Avenir 85 Heavy" w:hAnsi="Avenir 85 Heavy"/>
                <w:b/>
                <w:i/>
                <w:szCs w:val="18"/>
              </w:rPr>
              <w:t>:</w:t>
            </w:r>
            <w:r w:rsidRPr="00881A58">
              <w:rPr>
                <w:rFonts w:ascii="Avenir 85 Heavy" w:hAnsi="Avenir 85 Heavy"/>
                <w:b/>
                <w:i/>
                <w:szCs w:val="18"/>
              </w:rPr>
              <w:t xml:space="preserve"> </w:t>
            </w:r>
            <w:r w:rsidR="00D10950" w:rsidRPr="00881A58">
              <w:rPr>
                <w:rFonts w:ascii="Avenir 85 Heavy" w:hAnsi="Avenir 85 Heavy"/>
                <w:b/>
                <w:i/>
                <w:szCs w:val="18"/>
              </w:rPr>
              <w:t>Inkomen uit werk en woning</w:t>
            </w:r>
          </w:p>
        </w:tc>
        <w:tc>
          <w:tcPr>
            <w:tcW w:w="5111" w:type="dxa"/>
          </w:tcPr>
          <w:p w:rsidR="00D10950" w:rsidRPr="00881A58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:rsidR="00D10950" w:rsidRPr="00881A58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loon uit dienstbetrekking, een uitkering, pensioen</w:t>
            </w:r>
            <w:r w:rsidR="00E7465A" w:rsidRPr="00167D50">
              <w:rPr>
                <w:szCs w:val="18"/>
              </w:rPr>
              <w:t>uitkering</w:t>
            </w:r>
            <w:r w:rsidRPr="00167D50">
              <w:rPr>
                <w:szCs w:val="18"/>
              </w:rPr>
              <w:t>,</w:t>
            </w:r>
            <w:r w:rsidR="00E7465A" w:rsidRPr="00167D50">
              <w:rPr>
                <w:szCs w:val="18"/>
              </w:rPr>
              <w:t xml:space="preserve"> </w:t>
            </w:r>
            <w:r w:rsidR="006757E2" w:rsidRPr="00167D50">
              <w:rPr>
                <w:szCs w:val="18"/>
              </w:rPr>
              <w:t>lijfrente-uitkering</w:t>
            </w:r>
            <w:r w:rsidR="00E7465A" w:rsidRPr="00167D50">
              <w:rPr>
                <w:szCs w:val="18"/>
              </w:rPr>
              <w:t>,</w:t>
            </w:r>
            <w:r w:rsidRPr="00167D50">
              <w:rPr>
                <w:szCs w:val="18"/>
              </w:rPr>
              <w:t xml:space="preserve"> AOW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</w:t>
            </w:r>
            <w:r w:rsidR="00E7465A" w:rsidRPr="00167D50">
              <w:rPr>
                <w:szCs w:val="18"/>
              </w:rPr>
              <w:t>(</w:t>
            </w:r>
            <w:r w:rsidRPr="00167D50">
              <w:rPr>
                <w:szCs w:val="18"/>
              </w:rPr>
              <w:t>n</w:t>
            </w:r>
            <w:r w:rsidR="00E7465A" w:rsidRPr="00167D50">
              <w:rPr>
                <w:szCs w:val="18"/>
              </w:rPr>
              <w:t>)</w:t>
            </w:r>
            <w:r w:rsidRPr="00167D50">
              <w:rPr>
                <w:szCs w:val="18"/>
              </w:rPr>
              <w:t xml:space="preserve"> werkgever/uitkerende instantie.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reist met openbaar vervoer naar uw werk (meer dan 10 km enkele reis)</w:t>
            </w:r>
          </w:p>
        </w:tc>
        <w:tc>
          <w:tcPr>
            <w:tcW w:w="5111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Een OV- of reisverklaring, de plaats van u werk en de enkele reisafstand woon-werk. Opgaaf aantal dagen per week dat u met openbaar vervoer reist. Tevens opgave (jaarbedrag) van de ontvangen reiskostenvergoeding van uw werkgever.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Opbrengsten uit overige werkzaamheden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Bijvoorbeeld: werk als freelancer, alfahulp of andere bijverdiensten. Een opstelling van </w:t>
            </w:r>
            <w:r w:rsidR="00703099" w:rsidRPr="00167D50">
              <w:rPr>
                <w:szCs w:val="18"/>
              </w:rPr>
              <w:t xml:space="preserve">de inkomsten en uitgaven in 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neemt deel in een scheepvaart/film/vastgoed CV</w:t>
            </w:r>
          </w:p>
        </w:tc>
        <w:tc>
          <w:tcPr>
            <w:tcW w:w="5111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(Fiscale) jaaropgave 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 xml:space="preserve"> van de CV</w:t>
            </w:r>
            <w:r w:rsidR="003232A9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</w:tbl>
    <w:p w:rsidR="00CF64EB" w:rsidRDefault="00CF64EB"/>
    <w:p w:rsidR="00CF64EB" w:rsidRDefault="00CF64EB" w:rsidP="00CF64E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F64EB" w:rsidRPr="00881A58" w:rsidTr="0007265A">
        <w:tc>
          <w:tcPr>
            <w:tcW w:w="3188" w:type="dxa"/>
            <w:shd w:val="clear" w:color="auto" w:fill="548DD4" w:themeFill="text2" w:themeFillTint="99"/>
          </w:tcPr>
          <w:p w:rsidR="00CF64EB" w:rsidRPr="00881A58" w:rsidRDefault="00CF64EB" w:rsidP="0007265A">
            <w:pPr>
              <w:ind w:left="-108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lastRenderedPageBreak/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:rsidR="00CF64EB" w:rsidRPr="00881A58" w:rsidRDefault="00CF64EB" w:rsidP="008844F5">
            <w:pPr>
              <w:ind w:left="-39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CF64EB" w:rsidRPr="00881A58" w:rsidRDefault="00CF64EB" w:rsidP="0007265A">
            <w:pPr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Opgaaf bijgevoegd (ja/nee/</w:t>
            </w:r>
            <w:proofErr w:type="spellStart"/>
            <w:r w:rsidRPr="00881A58">
              <w:rPr>
                <w:rFonts w:ascii="Avenir 85 Heavy" w:hAnsi="Avenir 85 Heavy"/>
                <w:b/>
                <w:szCs w:val="18"/>
              </w:rPr>
              <w:t>nvt</w:t>
            </w:r>
            <w:proofErr w:type="spellEnd"/>
            <w:r w:rsidRPr="00881A58">
              <w:rPr>
                <w:rFonts w:ascii="Avenir 85 Heavy" w:hAnsi="Avenir 85 Heavy"/>
                <w:b/>
                <w:szCs w:val="18"/>
              </w:rPr>
              <w:t>)</w:t>
            </w: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Kopie WOZ beschikking </w:t>
            </w:r>
            <w:r w:rsidR="00115D46">
              <w:rPr>
                <w:szCs w:val="18"/>
              </w:rPr>
              <w:t>2018</w:t>
            </w:r>
            <w:r w:rsidR="00484079">
              <w:rPr>
                <w:szCs w:val="18"/>
              </w:rPr>
              <w:t xml:space="preserve"> (</w:t>
            </w:r>
            <w:proofErr w:type="spellStart"/>
            <w:r w:rsidR="00484079">
              <w:rPr>
                <w:szCs w:val="18"/>
              </w:rPr>
              <w:t>waardepeildatum</w:t>
            </w:r>
            <w:proofErr w:type="spellEnd"/>
            <w:r w:rsidR="00484079">
              <w:rPr>
                <w:szCs w:val="18"/>
              </w:rPr>
              <w:t xml:space="preserve"> 01-01-</w:t>
            </w:r>
            <w:r w:rsidR="00992E30">
              <w:rPr>
                <w:szCs w:val="18"/>
              </w:rPr>
              <w:t>2017</w:t>
            </w:r>
            <w:r w:rsidR="00A6498A">
              <w:rPr>
                <w:szCs w:val="18"/>
              </w:rPr>
              <w:t>)</w:t>
            </w:r>
            <w:r w:rsidR="003232A9" w:rsidRPr="00167D50">
              <w:rPr>
                <w:szCs w:val="18"/>
              </w:rPr>
              <w:t>.</w:t>
            </w:r>
          </w:p>
          <w:p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Kopieën van de jaaropgaven van de hypotheken</w:t>
            </w:r>
            <w:r w:rsidR="006B445E">
              <w:rPr>
                <w:szCs w:val="18"/>
              </w:rPr>
              <w:t xml:space="preserve"> (waarop beta</w:t>
            </w:r>
            <w:r w:rsidR="00830DDC">
              <w:rPr>
                <w:szCs w:val="18"/>
              </w:rPr>
              <w:t xml:space="preserve">alde rente en restschuld staat) </w:t>
            </w:r>
            <w:r w:rsidRPr="00167D50">
              <w:rPr>
                <w:szCs w:val="18"/>
              </w:rPr>
              <w:t>waarvan het geld is aangewend t.b.v. de eigen woning (of de leegstaande voormalige eigen woning).</w:t>
            </w:r>
          </w:p>
          <w:p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Bij verhoging van de eigenwoningschuld, opgaaf uitgaven voor verbetering en onderhoud van de eigen woning</w:t>
            </w:r>
            <w:r w:rsidR="009B55AA">
              <w:rPr>
                <w:szCs w:val="18"/>
              </w:rPr>
              <w:t xml:space="preserve"> en kopie leningsovereenkomst</w:t>
            </w:r>
          </w:p>
          <w:p w:rsidR="000A0A76" w:rsidRPr="00167D50" w:rsidRDefault="000A0A76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Betaalde erfpachtcanon (nota’s bijvoegen)</w:t>
            </w:r>
            <w:r w:rsidR="003232A9" w:rsidRPr="00167D50">
              <w:rPr>
                <w:szCs w:val="18"/>
              </w:rPr>
              <w:t>.</w:t>
            </w:r>
          </w:p>
          <w:p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 polis spaar- of levenhypotheek</w:t>
            </w:r>
            <w:r w:rsidR="003232A9" w:rsidRPr="00167D50">
              <w:rPr>
                <w:szCs w:val="18"/>
              </w:rPr>
              <w:t>.</w:t>
            </w:r>
          </w:p>
          <w:p w:rsidR="00A37B23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Opgaven inkomsten tijdelijke verhuur en/of kamerververhuur.</w:t>
            </w:r>
          </w:p>
          <w:p w:rsidR="00243B04" w:rsidRPr="009B55AA" w:rsidRDefault="00567872" w:rsidP="009B55AA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Ontvangen vrijgestelde schenking inzake verwerving, onderhoud, verbetering of aflossing eigenwoningschuld</w:t>
            </w:r>
            <w:r w:rsidR="009B55AA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Aan- en verkoop van de eigen woning</w:t>
            </w:r>
          </w:p>
        </w:tc>
        <w:tc>
          <w:tcPr>
            <w:tcW w:w="5111" w:type="dxa"/>
            <w:shd w:val="clear" w:color="auto" w:fill="FFFFFF" w:themeFill="background1"/>
          </w:tcPr>
          <w:p w:rsidR="00243B04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Bij aan- en verkoop van een nieuwe woning</w:t>
            </w:r>
            <w:r w:rsidR="00A6498A">
              <w:rPr>
                <w:szCs w:val="18"/>
              </w:rPr>
              <w:t xml:space="preserve"> specificatie van gemaakte kosten</w:t>
            </w:r>
            <w:r w:rsidRPr="00167D50">
              <w:rPr>
                <w:szCs w:val="18"/>
              </w:rPr>
              <w:t>,</w:t>
            </w:r>
            <w:r w:rsidR="00A6498A">
              <w:rPr>
                <w:szCs w:val="18"/>
              </w:rPr>
              <w:t xml:space="preserve"> zoals</w:t>
            </w:r>
            <w:r w:rsidRPr="00167D50">
              <w:rPr>
                <w:szCs w:val="18"/>
              </w:rPr>
              <w:t xml:space="preserve"> afrekening notaris, betaalde afsluitprovisie lening en opgaaf taxatie</w:t>
            </w:r>
            <w:r w:rsidR="000A0A76" w:rsidRPr="00167D50">
              <w:rPr>
                <w:szCs w:val="18"/>
              </w:rPr>
              <w:t>- en makelaars</w:t>
            </w:r>
            <w:r w:rsidRPr="00167D50">
              <w:rPr>
                <w:szCs w:val="18"/>
              </w:rPr>
              <w:t xml:space="preserve">kosten. Vermeld de datum wanneer u bent ingeschreven (aankoop) </w:t>
            </w:r>
            <w:proofErr w:type="spellStart"/>
            <w:r w:rsidRPr="00167D50">
              <w:rPr>
                <w:szCs w:val="18"/>
              </w:rPr>
              <w:t>cq</w:t>
            </w:r>
            <w:proofErr w:type="spellEnd"/>
            <w:r w:rsidRPr="00167D50">
              <w:rPr>
                <w:szCs w:val="18"/>
              </w:rPr>
              <w:t xml:space="preserve">. </w:t>
            </w:r>
            <w:r w:rsidR="006449F7" w:rsidRPr="00167D50">
              <w:rPr>
                <w:szCs w:val="18"/>
              </w:rPr>
              <w:t>u</w:t>
            </w:r>
            <w:r w:rsidRPr="00167D50">
              <w:rPr>
                <w:szCs w:val="18"/>
              </w:rPr>
              <w:t>itgeschreven (verkoop) volgens de GBA.</w:t>
            </w:r>
            <w:r w:rsidR="00484079">
              <w:rPr>
                <w:szCs w:val="18"/>
              </w:rPr>
              <w:t xml:space="preserve"> </w:t>
            </w:r>
          </w:p>
          <w:p w:rsidR="00C40414" w:rsidRPr="00167D50" w:rsidRDefault="009B55AA" w:rsidP="009B55AA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K</w:t>
            </w:r>
            <w:r w:rsidR="00243B04">
              <w:rPr>
                <w:szCs w:val="18"/>
              </w:rPr>
              <w:t>opie van de leningsovereenkomst van uw nieuwe woning.</w:t>
            </w:r>
            <w:r w:rsidR="00243B04">
              <w:rPr>
                <w:szCs w:val="18"/>
              </w:rPr>
              <w:br/>
            </w:r>
            <w:r w:rsidR="00484079">
              <w:rPr>
                <w:szCs w:val="18"/>
              </w:rPr>
              <w:t>Heeft u na verkoop (op 29 oktober 2012 of later) van de eigen woning nog een restschuld, dan kopie jaaropgave</w:t>
            </w:r>
            <w:r w:rsidR="00830DDC">
              <w:rPr>
                <w:szCs w:val="18"/>
              </w:rPr>
              <w:t xml:space="preserve"> (waarop betaalde rente en restschuld staat)</w:t>
            </w:r>
            <w:r w:rsidR="00484079">
              <w:rPr>
                <w:szCs w:val="18"/>
              </w:rPr>
              <w:t xml:space="preserve"> van deze schuld.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 is een monumentenpand volgens het Rijksmonumentenregister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registratie eigen woning bij Rijksmonumentenregister. Opgaaf onderhoudskosten/verzekering pand/waterschapslasten en gemeentelijke belastingen toevoegen</w:t>
            </w:r>
            <w:r w:rsidR="003232A9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Overzicht ontvangen, te ontvangen en toegezegde </w:t>
            </w:r>
            <w:proofErr w:type="spellStart"/>
            <w:r w:rsidR="00567872">
              <w:rPr>
                <w:szCs w:val="18"/>
              </w:rPr>
              <w:t>subisidies</w:t>
            </w:r>
            <w:proofErr w:type="spellEnd"/>
            <w:r w:rsidR="00567872">
              <w:rPr>
                <w:szCs w:val="18"/>
              </w:rPr>
              <w:t xml:space="preserve"> (beschikking). Bij niet woning opgave waarde (economisch verkeer) vrije verkoop per 01-01-</w:t>
            </w:r>
            <w:r w:rsidR="00115D46">
              <w:rPr>
                <w:szCs w:val="18"/>
              </w:rPr>
              <w:t>2018</w:t>
            </w:r>
            <w:r w:rsidR="006757E2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F64EB" w:rsidTr="00CF64EB">
        <w:tc>
          <w:tcPr>
            <w:tcW w:w="3188" w:type="dxa"/>
            <w:shd w:val="clear" w:color="auto" w:fill="auto"/>
          </w:tcPr>
          <w:p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>Betaalde/ ontvangen partneralimentatie</w:t>
            </w:r>
          </w:p>
        </w:tc>
        <w:tc>
          <w:tcPr>
            <w:tcW w:w="5111" w:type="dxa"/>
            <w:shd w:val="clear" w:color="auto" w:fill="auto"/>
          </w:tcPr>
          <w:p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 xml:space="preserve">Opgaaf van het ontvangen of betaalde bedrag aan de ex-partner. En graag NAW gegevens en BSN nummers toevoegen. </w:t>
            </w:r>
          </w:p>
        </w:tc>
        <w:tc>
          <w:tcPr>
            <w:tcW w:w="1338" w:type="dxa"/>
            <w:shd w:val="clear" w:color="auto" w:fill="auto"/>
          </w:tcPr>
          <w:p w:rsidR="00CF64EB" w:rsidRPr="00167D50" w:rsidRDefault="00CF64EB" w:rsidP="0007265A">
            <w:pPr>
              <w:rPr>
                <w:szCs w:val="18"/>
              </w:rPr>
            </w:pPr>
          </w:p>
        </w:tc>
      </w:tr>
      <w:tr w:rsidR="00CF64EB" w:rsidTr="00CF64EB">
        <w:tc>
          <w:tcPr>
            <w:tcW w:w="3188" w:type="dxa"/>
            <w:shd w:val="clear" w:color="auto" w:fill="DBE5F1" w:themeFill="accent1" w:themeFillTint="33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Lijfrente</w:t>
            </w:r>
            <w:r>
              <w:rPr>
                <w:szCs w:val="18"/>
              </w:rPr>
              <w:t>/stamrecht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F64EB" w:rsidRDefault="00CF64EB" w:rsidP="0007265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lijfrentepremies </w:t>
            </w:r>
            <w:r>
              <w:rPr>
                <w:szCs w:val="18"/>
              </w:rPr>
              <w:t>2018</w:t>
            </w:r>
            <w:r w:rsidRPr="00167D50">
              <w:rPr>
                <w:szCs w:val="18"/>
              </w:rPr>
              <w:t xml:space="preserve"> (jaaropgaaf). Kopie </w:t>
            </w:r>
            <w:proofErr w:type="spellStart"/>
            <w:r w:rsidRPr="00167D50">
              <w:rPr>
                <w:szCs w:val="18"/>
              </w:rPr>
              <w:t>polisblad</w:t>
            </w:r>
            <w:proofErr w:type="spellEnd"/>
            <w:r w:rsidRPr="00167D50">
              <w:rPr>
                <w:szCs w:val="18"/>
              </w:rPr>
              <w:t xml:space="preserve">. Kopie uniform pensioenoverzicht (UPO) </w:t>
            </w:r>
            <w:r w:rsidRPr="00CF64EB">
              <w:rPr>
                <w:szCs w:val="18"/>
              </w:rPr>
              <w:t>2017</w:t>
            </w:r>
            <w:r w:rsidRPr="00167D50">
              <w:rPr>
                <w:szCs w:val="18"/>
              </w:rPr>
              <w:t xml:space="preserve"> (met daarop vermeld factor A, </w:t>
            </w:r>
            <w:proofErr w:type="spellStart"/>
            <w:r w:rsidRPr="00167D50">
              <w:rPr>
                <w:szCs w:val="18"/>
              </w:rPr>
              <w:t>pensioenaangroei</w:t>
            </w:r>
            <w:proofErr w:type="spellEnd"/>
            <w:r w:rsidRPr="00167D50">
              <w:rPr>
                <w:szCs w:val="18"/>
              </w:rPr>
              <w:t>).</w:t>
            </w:r>
          </w:p>
          <w:p w:rsidR="00CF64EB" w:rsidRPr="00167D50" w:rsidRDefault="00CF64EB" w:rsidP="0007265A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Heeft u in 2018 gebruik gemaakt van mogelijkheid om uw stamrecht af te kopen, dan graag opgaaf hiervan en opgave tot welk bedrag.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F64EB" w:rsidRPr="00167D50" w:rsidRDefault="00CF64EB" w:rsidP="00CF64EB">
            <w:pPr>
              <w:rPr>
                <w:szCs w:val="18"/>
              </w:rPr>
            </w:pPr>
          </w:p>
        </w:tc>
      </w:tr>
      <w:tr w:rsidR="00CF64EB" w:rsidTr="00CF64EB">
        <w:tc>
          <w:tcPr>
            <w:tcW w:w="3188" w:type="dxa"/>
            <w:shd w:val="clear" w:color="auto" w:fill="auto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Ziektekosten</w:t>
            </w:r>
          </w:p>
        </w:tc>
        <w:tc>
          <w:tcPr>
            <w:tcW w:w="5111" w:type="dxa"/>
            <w:shd w:val="clear" w:color="auto" w:fill="auto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niet-vergoede ziektekosten (bv: kosten huis/tandarts,  voorgeschreven medicijnen/dieet, reiskosten naar arts,).</w:t>
            </w:r>
          </w:p>
        </w:tc>
        <w:tc>
          <w:tcPr>
            <w:tcW w:w="1338" w:type="dxa"/>
            <w:shd w:val="clear" w:color="auto" w:fill="auto"/>
          </w:tcPr>
          <w:p w:rsidR="00CF64EB" w:rsidRPr="00167D50" w:rsidRDefault="00CF64EB" w:rsidP="00CF64EB">
            <w:pPr>
              <w:rPr>
                <w:szCs w:val="18"/>
              </w:rPr>
            </w:pPr>
          </w:p>
        </w:tc>
      </w:tr>
    </w:tbl>
    <w:p w:rsidR="00AA2C17" w:rsidRDefault="00AA2C17"/>
    <w:p w:rsidR="00AA2C17" w:rsidRDefault="00AA2C17" w:rsidP="00AA2C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AA2C17" w:rsidRPr="00881A58" w:rsidTr="00AA2C17">
        <w:tc>
          <w:tcPr>
            <w:tcW w:w="3189" w:type="dxa"/>
            <w:shd w:val="clear" w:color="auto" w:fill="548DD4" w:themeFill="text2" w:themeFillTint="99"/>
          </w:tcPr>
          <w:p w:rsidR="00AA2C17" w:rsidRPr="00881A58" w:rsidRDefault="00AA2C17" w:rsidP="00C26A1E">
            <w:pPr>
              <w:ind w:left="-108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:rsidR="00AA2C17" w:rsidRPr="00881A58" w:rsidRDefault="00AA2C17" w:rsidP="00C26A1E">
            <w:pPr>
              <w:ind w:left="-108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AA2C17" w:rsidRPr="00881A58" w:rsidRDefault="00AA2C17" w:rsidP="00C26A1E">
            <w:pPr>
              <w:ind w:left="-108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Opgaaf bijgevoegd (ja/nee/</w:t>
            </w:r>
            <w:proofErr w:type="spellStart"/>
            <w:r w:rsidRPr="00881A58">
              <w:rPr>
                <w:rFonts w:ascii="Avenir 85 Heavy" w:hAnsi="Avenir 85 Heavy"/>
                <w:b/>
                <w:szCs w:val="18"/>
              </w:rPr>
              <w:t>nvt</w:t>
            </w:r>
            <w:proofErr w:type="spellEnd"/>
            <w:r w:rsidRPr="00881A58">
              <w:rPr>
                <w:rFonts w:ascii="Avenir 85 Heavy" w:hAnsi="Avenir 85 Heavy"/>
                <w:b/>
                <w:szCs w:val="18"/>
              </w:rPr>
              <w:t>)</w:t>
            </w: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Giften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</w:t>
            </w:r>
            <w:r w:rsidR="003F1E70" w:rsidRPr="00167D50">
              <w:rPr>
                <w:szCs w:val="18"/>
              </w:rPr>
              <w:t xml:space="preserve">en opsomming van de betaalde giften </w:t>
            </w:r>
            <w:r w:rsidR="00115D46">
              <w:rPr>
                <w:szCs w:val="18"/>
              </w:rPr>
              <w:t>2018</w:t>
            </w:r>
            <w:r w:rsidR="003F1E70" w:rsidRPr="00167D50">
              <w:rPr>
                <w:szCs w:val="18"/>
              </w:rPr>
              <w:t xml:space="preserve"> (ook periodieke giften). Alleen giften betaald aan een Algemeen Nut Beogende Instelling (ANBI) zijn aftrekbaar (zie site Belastingdienst). De Belastingdienst kan om betalingsbewijzen vragen</w:t>
            </w:r>
            <w:r w:rsidR="00567872">
              <w:rPr>
                <w:szCs w:val="18"/>
              </w:rPr>
              <w:t xml:space="preserve"> en moeten schriftelijk kunnen worden aangetoond</w:t>
            </w:r>
            <w:r w:rsidR="003F1E70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Denk ook aan vrijwilligerswerk, waarbij u heeft afgezien van een kostenvergoeding</w:t>
            </w:r>
            <w:r w:rsidR="00992E30">
              <w:rPr>
                <w:szCs w:val="18"/>
              </w:rPr>
              <w:t>,</w:t>
            </w:r>
            <w:r w:rsidR="00567872">
              <w:rPr>
                <w:szCs w:val="18"/>
              </w:rPr>
              <w:t xml:space="preserve"> waar u wel recht op heeft.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Verzekering voor arbeidsongeschiktheid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premies 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 xml:space="preserve"> (jaaropgave). Kopie polis.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A37B23" w:rsidTr="000C2934">
        <w:tc>
          <w:tcPr>
            <w:tcW w:w="3189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Studiekosten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studiekosten gemaakt voor een (toekomstig) beroep, z</w:t>
            </w:r>
            <w:r w:rsidR="009B55AA">
              <w:rPr>
                <w:szCs w:val="18"/>
              </w:rPr>
              <w:t>oals schoolgeld, examengeld etc</w:t>
            </w:r>
            <w:r w:rsidRPr="00167D50">
              <w:rPr>
                <w:szCs w:val="18"/>
              </w:rPr>
              <w:t>. Graag aangeven voor wie de studiekosten zijn gemaakt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</w:p>
        </w:tc>
      </w:tr>
      <w:tr w:rsidR="00A37B23" w:rsidTr="000C2934">
        <w:tc>
          <w:tcPr>
            <w:tcW w:w="3189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Erfenis</w:t>
            </w:r>
          </w:p>
        </w:tc>
        <w:tc>
          <w:tcPr>
            <w:tcW w:w="5110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erfenis met kopie van aangifte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Schenkingen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3F1E70" w:rsidP="00A6498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</w:t>
            </w:r>
            <w:r w:rsidR="00A37B23" w:rsidRPr="00167D50">
              <w:rPr>
                <w:szCs w:val="18"/>
              </w:rPr>
              <w:t>ontvangen schenkingen met kopie van aangifte schenkbelasting.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167D50" w:rsidRPr="00881A58" w:rsidTr="000C2934">
        <w:tc>
          <w:tcPr>
            <w:tcW w:w="8299" w:type="dxa"/>
            <w:gridSpan w:val="2"/>
            <w:shd w:val="clear" w:color="auto" w:fill="auto"/>
          </w:tcPr>
          <w:p w:rsidR="00167D50" w:rsidRPr="00881A58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881A58">
              <w:rPr>
                <w:rFonts w:ascii="Avenir 85 Heavy" w:hAnsi="Avenir 85 Heavy"/>
                <w:b/>
                <w:i/>
                <w:szCs w:val="18"/>
              </w:rPr>
              <w:t>Box 2: Inkomen uit aanmerkelijk belang</w:t>
            </w:r>
          </w:p>
        </w:tc>
        <w:tc>
          <w:tcPr>
            <w:tcW w:w="1338" w:type="dxa"/>
            <w:shd w:val="clear" w:color="auto" w:fill="auto"/>
          </w:tcPr>
          <w:p w:rsidR="00167D50" w:rsidRPr="00881A58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heeft, al dan niet tezamen met uw partner of andere familie, meer dan 5% van de aandelen in een vennootschap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dividenden</w:t>
            </w:r>
            <w:r w:rsidR="006B445E">
              <w:rPr>
                <w:szCs w:val="18"/>
              </w:rPr>
              <w:t xml:space="preserve"> en ingehouden dividendbelasting</w:t>
            </w:r>
            <w:r w:rsidRPr="00167D50">
              <w:rPr>
                <w:szCs w:val="18"/>
              </w:rPr>
              <w:t>. Bij vervreemding van aandelen: de verkoopprijs en de verkrijgingprijs van de aandelen</w:t>
            </w:r>
            <w:r w:rsidR="00E52BD9" w:rsidRPr="00167D50">
              <w:rPr>
                <w:szCs w:val="18"/>
              </w:rPr>
              <w:t xml:space="preserve"> en kopie notariële akte</w:t>
            </w:r>
            <w:r w:rsidRPr="00167D50">
              <w:rPr>
                <w:szCs w:val="18"/>
              </w:rPr>
              <w:t>.</w:t>
            </w:r>
            <w:r w:rsidR="00E52BD9" w:rsidRPr="00167D50">
              <w:rPr>
                <w:szCs w:val="18"/>
              </w:rPr>
              <w:t xml:space="preserve"> Bij aankoop de verkrijgingprijs en kopie notariële akte.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167D50" w:rsidRPr="00881A58" w:rsidTr="000C2934">
        <w:tc>
          <w:tcPr>
            <w:tcW w:w="8299" w:type="dxa"/>
            <w:gridSpan w:val="2"/>
            <w:shd w:val="clear" w:color="auto" w:fill="auto"/>
          </w:tcPr>
          <w:p w:rsidR="00167D50" w:rsidRPr="00881A58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881A58">
              <w:rPr>
                <w:rFonts w:ascii="Avenir 85 Heavy" w:hAnsi="Avenir 85 Heavy"/>
                <w:b/>
                <w:i/>
                <w:szCs w:val="18"/>
              </w:rPr>
              <w:t>Box 3: Inkomen uit sparen en beleggen</w:t>
            </w:r>
          </w:p>
        </w:tc>
        <w:tc>
          <w:tcPr>
            <w:tcW w:w="1338" w:type="dxa"/>
            <w:shd w:val="clear" w:color="auto" w:fill="auto"/>
          </w:tcPr>
          <w:p w:rsidR="00167D50" w:rsidRPr="00881A58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Spaar- en bankrekening en vorderingen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556BEA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Jaaropgaven banken met sal</w:t>
            </w:r>
            <w:r w:rsidR="005F35DA" w:rsidRPr="00167D50">
              <w:rPr>
                <w:szCs w:val="18"/>
              </w:rPr>
              <w:t>di per 01-01-</w:t>
            </w:r>
            <w:r w:rsidR="00115D46">
              <w:rPr>
                <w:szCs w:val="18"/>
              </w:rPr>
              <w:t>2018</w:t>
            </w:r>
            <w:r w:rsidR="00B63D4B">
              <w:rPr>
                <w:szCs w:val="18"/>
              </w:rPr>
              <w:t xml:space="preserve"> en 31-12-</w:t>
            </w:r>
            <w:r w:rsidR="00115D46">
              <w:rPr>
                <w:szCs w:val="18"/>
              </w:rPr>
              <w:t>2018</w:t>
            </w:r>
            <w:r w:rsidR="005F35DA" w:rsidRPr="00167D50">
              <w:rPr>
                <w:szCs w:val="18"/>
              </w:rPr>
              <w:t xml:space="preserve"> (incl. minderjarige</w:t>
            </w:r>
            <w:r w:rsidRPr="00167D50">
              <w:rPr>
                <w:szCs w:val="18"/>
              </w:rPr>
              <w:t xml:space="preserve"> kinderen).</w:t>
            </w:r>
          </w:p>
          <w:p w:rsidR="00556BEA" w:rsidRPr="00167D50" w:rsidRDefault="00556BEA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Overige vorderingen met saldi per 01-01-</w:t>
            </w:r>
            <w:r w:rsidR="00115D46">
              <w:rPr>
                <w:szCs w:val="18"/>
              </w:rPr>
              <w:t>2018</w:t>
            </w:r>
            <w:r w:rsidR="00B63D4B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B63D4B">
              <w:rPr>
                <w:szCs w:val="18"/>
              </w:rPr>
              <w:t>31-12-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>.</w:t>
            </w:r>
          </w:p>
          <w:p w:rsidR="00E52BD9" w:rsidRPr="00167D50" w:rsidRDefault="00E52BD9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Opgave contant geld voor </w:t>
            </w:r>
            <w:r w:rsidR="00992E30">
              <w:rPr>
                <w:szCs w:val="18"/>
              </w:rPr>
              <w:t>zover dit meer is dan € 527</w:t>
            </w:r>
            <w:r w:rsidR="00992E30">
              <w:rPr>
                <w:szCs w:val="18"/>
              </w:rPr>
              <w:br/>
              <w:t>(€ 1.05</w:t>
            </w:r>
            <w:r w:rsidR="00523BD8">
              <w:rPr>
                <w:szCs w:val="18"/>
              </w:rPr>
              <w:t>4</w:t>
            </w:r>
            <w:r w:rsidR="00A6498A">
              <w:rPr>
                <w:szCs w:val="18"/>
              </w:rPr>
              <w:t xml:space="preserve"> voor partners)</w:t>
            </w:r>
            <w:r w:rsidRPr="00167D50">
              <w:rPr>
                <w:szCs w:val="18"/>
              </w:rPr>
              <w:t>.</w:t>
            </w:r>
            <w:r w:rsidR="00992E30">
              <w:rPr>
                <w:szCs w:val="18"/>
              </w:rPr>
              <w:t xml:space="preserve"> Hieronder valt ook een eventueel bezit van cryptovaluta.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effecten/beleggingen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Jaaropgaven met waarde effecten per 01-01-</w:t>
            </w:r>
            <w:r w:rsidR="00115D46">
              <w:rPr>
                <w:szCs w:val="18"/>
              </w:rPr>
              <w:t>2018</w:t>
            </w:r>
            <w:r w:rsidR="00D57CFF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D57CFF">
              <w:rPr>
                <w:szCs w:val="18"/>
              </w:rPr>
              <w:t>31-12-2018</w:t>
            </w:r>
            <w:r w:rsidRPr="00167D50">
              <w:rPr>
                <w:szCs w:val="18"/>
              </w:rPr>
              <w:t>. Opgaaf uitgekeerd dividend en ingehouden dividendbelasting.</w:t>
            </w:r>
          </w:p>
          <w:p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Graag voor</w:t>
            </w:r>
            <w:r w:rsidR="00AA2C17">
              <w:rPr>
                <w:szCs w:val="18"/>
              </w:rPr>
              <w:t xml:space="preserve"> beleggingen in durfkapitaal, </w:t>
            </w:r>
            <w:r w:rsidRPr="00167D50">
              <w:rPr>
                <w:szCs w:val="18"/>
              </w:rPr>
              <w:t>maatschappelijke beleggingen</w:t>
            </w:r>
            <w:r w:rsidR="00AA2C17">
              <w:rPr>
                <w:szCs w:val="18"/>
              </w:rPr>
              <w:t xml:space="preserve"> en groene beleggingen</w:t>
            </w:r>
            <w:r w:rsidRPr="00167D50">
              <w:rPr>
                <w:szCs w:val="18"/>
              </w:rPr>
              <w:t xml:space="preserve"> apart aanleveren, hiervoor gelden vrijstellingen.</w:t>
            </w:r>
          </w:p>
          <w:p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Overzicht van beleggingen in kunstvoorwerpen (</w:t>
            </w:r>
            <w:r w:rsidR="00152F8A" w:rsidRPr="00167D50">
              <w:rPr>
                <w:szCs w:val="18"/>
              </w:rPr>
              <w:t xml:space="preserve">die voor </w:t>
            </w:r>
            <w:r w:rsidRPr="00167D50">
              <w:rPr>
                <w:szCs w:val="18"/>
              </w:rPr>
              <w:t>ten minste 70% belegging</w:t>
            </w:r>
            <w:r w:rsidR="00152F8A" w:rsidRPr="00167D50">
              <w:rPr>
                <w:szCs w:val="18"/>
              </w:rPr>
              <w:t xml:space="preserve"> zijn</w:t>
            </w:r>
            <w:r w:rsidRPr="00167D50">
              <w:rPr>
                <w:szCs w:val="18"/>
              </w:rPr>
              <w:t>).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CF64EB" w:rsidTr="00CF64EB">
        <w:tc>
          <w:tcPr>
            <w:tcW w:w="3189" w:type="dxa"/>
            <w:shd w:val="clear" w:color="auto" w:fill="DBE5F1" w:themeFill="accent1" w:themeFillTint="33"/>
          </w:tcPr>
          <w:p w:rsidR="00CF64EB" w:rsidRPr="004E75FB" w:rsidRDefault="00CF64EB" w:rsidP="0007265A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Tweede, niet verhuurde woning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CF64EB" w:rsidRPr="004E75FB" w:rsidRDefault="00CF64EB" w:rsidP="0007265A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WOZ-waarde</w:t>
            </w:r>
            <w:r>
              <w:rPr>
                <w:szCs w:val="18"/>
              </w:rPr>
              <w:t xml:space="preserve"> 2018 (</w:t>
            </w:r>
            <w:proofErr w:type="spellStart"/>
            <w:r>
              <w:rPr>
                <w:szCs w:val="18"/>
              </w:rPr>
              <w:t>waardepeildatum</w:t>
            </w:r>
            <w:proofErr w:type="spellEnd"/>
            <w:r>
              <w:rPr>
                <w:szCs w:val="18"/>
              </w:rPr>
              <w:t xml:space="preserve"> 01-01-2017)</w:t>
            </w:r>
            <w:r w:rsidRPr="004E75FB">
              <w:rPr>
                <w:szCs w:val="18"/>
              </w:rPr>
              <w:t xml:space="preserve">. Opgave inkomsten tijdelijke verhuur en/of kamerverhuur. Tevens aangeven of de woning bestemd is om binnen 3 jaar als eigen woning te gaan dienen of is de (voormalige) woning in </w:t>
            </w:r>
            <w:r>
              <w:rPr>
                <w:szCs w:val="18"/>
              </w:rPr>
              <w:t>2018</w:t>
            </w:r>
            <w:r w:rsidRPr="004E75FB">
              <w:rPr>
                <w:szCs w:val="18"/>
              </w:rPr>
              <w:t xml:space="preserve"> minder 3 jaar geleden verlaten. Tevens opgaaf van eventuele hypotheek per 1 januari </w:t>
            </w:r>
            <w:r>
              <w:rPr>
                <w:szCs w:val="18"/>
              </w:rPr>
              <w:t>2018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</w:p>
        </w:tc>
      </w:tr>
      <w:tr w:rsidR="00CF64EB" w:rsidTr="00CF64EB">
        <w:tc>
          <w:tcPr>
            <w:tcW w:w="3189" w:type="dxa"/>
            <w:shd w:val="clear" w:color="auto" w:fill="auto"/>
          </w:tcPr>
          <w:p w:rsidR="00CF64EB" w:rsidRPr="004E75FB" w:rsidRDefault="00CF64EB" w:rsidP="0007265A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Woningen, anders dan 2</w:t>
            </w:r>
            <w:r w:rsidRPr="00CF64EB">
              <w:rPr>
                <w:szCs w:val="18"/>
              </w:rPr>
              <w:t>e</w:t>
            </w:r>
            <w:r w:rsidRPr="004E75FB">
              <w:rPr>
                <w:szCs w:val="18"/>
              </w:rPr>
              <w:t xml:space="preserve"> woning</w:t>
            </w:r>
          </w:p>
        </w:tc>
        <w:tc>
          <w:tcPr>
            <w:tcW w:w="5110" w:type="dxa"/>
            <w:shd w:val="clear" w:color="auto" w:fill="auto"/>
          </w:tcPr>
          <w:p w:rsidR="00CF64EB" w:rsidRPr="004E75FB" w:rsidRDefault="00CF64EB" w:rsidP="0007265A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 xml:space="preserve">Opgaaf ‘kale’ huursom per 1 januari </w:t>
            </w:r>
            <w:r>
              <w:rPr>
                <w:szCs w:val="18"/>
              </w:rPr>
              <w:t>2018</w:t>
            </w:r>
            <w:r w:rsidRPr="004E75FB">
              <w:rPr>
                <w:szCs w:val="18"/>
              </w:rPr>
              <w:t xml:space="preserve"> en de WOZ-waarde</w:t>
            </w:r>
            <w:r>
              <w:rPr>
                <w:szCs w:val="18"/>
              </w:rPr>
              <w:t xml:space="preserve"> 2018 (</w:t>
            </w:r>
            <w:proofErr w:type="spellStart"/>
            <w:r>
              <w:rPr>
                <w:szCs w:val="18"/>
              </w:rPr>
              <w:t>waardepeildatum</w:t>
            </w:r>
            <w:proofErr w:type="spellEnd"/>
            <w:r>
              <w:rPr>
                <w:szCs w:val="18"/>
              </w:rPr>
              <w:t xml:space="preserve"> 01-01-2017)</w:t>
            </w:r>
            <w:r w:rsidRPr="00167D50">
              <w:rPr>
                <w:szCs w:val="18"/>
              </w:rPr>
              <w:t>.</w:t>
            </w:r>
            <w:r w:rsidRPr="004E75FB">
              <w:rPr>
                <w:szCs w:val="18"/>
              </w:rPr>
              <w:t xml:space="preserve"> Tevens opgaaf van eventuele hypotheek per 1 januari </w:t>
            </w:r>
            <w:r>
              <w:rPr>
                <w:szCs w:val="18"/>
              </w:rPr>
              <w:t>2018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CF64EB" w:rsidRPr="00167D50" w:rsidRDefault="00CF64EB" w:rsidP="0007265A">
            <w:pPr>
              <w:ind w:left="-108"/>
              <w:rPr>
                <w:szCs w:val="18"/>
              </w:rPr>
            </w:pPr>
          </w:p>
        </w:tc>
      </w:tr>
    </w:tbl>
    <w:p w:rsidR="00AA2C17" w:rsidRDefault="00AA2C17" w:rsidP="00AA2C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AA2C17" w:rsidRPr="00881A58" w:rsidTr="00C26A1E">
        <w:tc>
          <w:tcPr>
            <w:tcW w:w="3189" w:type="dxa"/>
            <w:shd w:val="clear" w:color="auto" w:fill="548DD4" w:themeFill="text2" w:themeFillTint="99"/>
          </w:tcPr>
          <w:p w:rsidR="00AA2C17" w:rsidRPr="00881A58" w:rsidRDefault="00AA2C17" w:rsidP="00C26A1E">
            <w:pPr>
              <w:ind w:left="-108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:rsidR="00AA2C17" w:rsidRPr="00881A58" w:rsidRDefault="00AA2C17" w:rsidP="00C26A1E">
            <w:pPr>
              <w:ind w:left="-108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AA2C17" w:rsidRPr="00881A58" w:rsidRDefault="00AA2C17" w:rsidP="00C26A1E">
            <w:pPr>
              <w:ind w:left="-108"/>
              <w:rPr>
                <w:rFonts w:ascii="Avenir 85 Heavy" w:hAnsi="Avenir 85 Heavy"/>
                <w:b/>
                <w:szCs w:val="18"/>
              </w:rPr>
            </w:pPr>
            <w:r w:rsidRPr="00881A58">
              <w:rPr>
                <w:rFonts w:ascii="Avenir 85 Heavy" w:hAnsi="Avenir 85 Heavy"/>
                <w:b/>
                <w:szCs w:val="18"/>
              </w:rPr>
              <w:t>Opgaaf bijgevoegd (ja/nee/</w:t>
            </w:r>
            <w:proofErr w:type="spellStart"/>
            <w:r w:rsidRPr="00881A58">
              <w:rPr>
                <w:rFonts w:ascii="Avenir 85 Heavy" w:hAnsi="Avenir 85 Heavy"/>
                <w:b/>
                <w:szCs w:val="18"/>
              </w:rPr>
              <w:t>nvt</w:t>
            </w:r>
            <w:proofErr w:type="spellEnd"/>
            <w:r w:rsidRPr="00881A58">
              <w:rPr>
                <w:rFonts w:ascii="Avenir 85 Heavy" w:hAnsi="Avenir 85 Heavy"/>
                <w:b/>
                <w:szCs w:val="18"/>
              </w:rPr>
              <w:t>)</w:t>
            </w:r>
          </w:p>
        </w:tc>
      </w:tr>
      <w:tr w:rsidR="00246E15" w:rsidTr="00AA2C17">
        <w:tc>
          <w:tcPr>
            <w:tcW w:w="3189" w:type="dxa"/>
            <w:shd w:val="clear" w:color="auto" w:fill="DBE5F1" w:themeFill="accent1" w:themeFillTint="33"/>
          </w:tcPr>
          <w:p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>Bij overige onroerende zaken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 xml:space="preserve">Waarde economisch verkeer per 1 januari </w:t>
            </w:r>
            <w:r w:rsidR="00115D46">
              <w:rPr>
                <w:szCs w:val="18"/>
                <w:lang w:eastAsia="en-US"/>
              </w:rPr>
              <w:t>2018</w:t>
            </w:r>
            <w:r w:rsidRPr="004E75FB">
              <w:rPr>
                <w:szCs w:val="18"/>
                <w:lang w:eastAsia="en-US"/>
              </w:rPr>
              <w:t xml:space="preserve"> (WOZ-waarde</w:t>
            </w:r>
            <w:r w:rsidR="00B63D4B">
              <w:rPr>
                <w:szCs w:val="18"/>
                <w:lang w:eastAsia="en-US"/>
              </w:rPr>
              <w:t xml:space="preserve"> </w:t>
            </w:r>
            <w:r w:rsidR="00992E30">
              <w:rPr>
                <w:szCs w:val="18"/>
                <w:lang w:eastAsia="en-US"/>
              </w:rPr>
              <w:t>2017</w:t>
            </w:r>
            <w:r w:rsidR="00B63D4B">
              <w:rPr>
                <w:szCs w:val="18"/>
                <w:lang w:eastAsia="en-US"/>
              </w:rPr>
              <w:t xml:space="preserve"> en </w:t>
            </w:r>
            <w:r w:rsidR="00115D46">
              <w:rPr>
                <w:szCs w:val="18"/>
                <w:lang w:eastAsia="en-US"/>
              </w:rPr>
              <w:t>2018</w:t>
            </w:r>
            <w:r w:rsidR="00B63D4B">
              <w:rPr>
                <w:szCs w:val="18"/>
                <w:lang w:eastAsia="en-US"/>
              </w:rPr>
              <w:t xml:space="preserve"> (indien aanwezig)</w:t>
            </w:r>
            <w:r w:rsidRPr="004E75FB">
              <w:rPr>
                <w:szCs w:val="18"/>
                <w:lang w:eastAsia="en-US"/>
              </w:rPr>
              <w:t xml:space="preserve"> / onderbouwing indien waarde economisch verkeer afwijkt van WOZ-waarde). </w:t>
            </w:r>
            <w:r w:rsidRPr="004E75FB">
              <w:rPr>
                <w:szCs w:val="18"/>
              </w:rPr>
              <w:t xml:space="preserve">Tevens opgaaf van eventuele hypotheek per 1 januari </w:t>
            </w:r>
            <w:r w:rsidR="00115D46">
              <w:rPr>
                <w:szCs w:val="18"/>
              </w:rPr>
              <w:t>2018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Uitgeleend geld (ook durfkapitaal)</w:t>
            </w:r>
          </w:p>
        </w:tc>
        <w:tc>
          <w:tcPr>
            <w:tcW w:w="5110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stand uitgeleend geld per 01-01-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Schulden/persoonlijke leningen/te betalen erfbelasting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schulden/leningen met stand per 01-01-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>. Opgaaf verschuldigde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Spaarloonrekening</w:t>
            </w:r>
          </w:p>
        </w:tc>
        <w:tc>
          <w:tcPr>
            <w:tcW w:w="5110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saldi spaarloonrekening per 01-01-</w:t>
            </w:r>
            <w:r w:rsidR="00115D46">
              <w:rPr>
                <w:szCs w:val="18"/>
              </w:rPr>
              <w:t>2018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tegoed levenslooprekening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Saldo per 01-01-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 xml:space="preserve">. Vermeld een eventuele opname van het levenslooptegoed in </w:t>
            </w:r>
            <w:r w:rsidR="00115D46">
              <w:rPr>
                <w:szCs w:val="18"/>
              </w:rPr>
              <w:t>2018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9B55A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U heeft een kapitaalverzekering</w:t>
            </w:r>
            <w:r w:rsidR="00152F8A" w:rsidRPr="00167D50">
              <w:rPr>
                <w:szCs w:val="18"/>
              </w:rPr>
              <w:t xml:space="preserve"> (zoals levensverzekering)</w:t>
            </w:r>
          </w:p>
        </w:tc>
        <w:tc>
          <w:tcPr>
            <w:tcW w:w="5110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waarde kapitaalverzekering per 01-01-</w:t>
            </w:r>
            <w:r w:rsidR="00115D46">
              <w:rPr>
                <w:szCs w:val="18"/>
              </w:rPr>
              <w:t>2018</w:t>
            </w:r>
            <w:r w:rsidRPr="00167D50">
              <w:rPr>
                <w:szCs w:val="18"/>
              </w:rPr>
              <w:t>. Kopie polis toevoegen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</w:tbl>
    <w:p w:rsidR="00C40414" w:rsidRPr="00E52BD9" w:rsidRDefault="00C40414" w:rsidP="00E52BD9">
      <w:pPr>
        <w:rPr>
          <w:sz w:val="16"/>
          <w:szCs w:val="16"/>
        </w:rPr>
      </w:pPr>
    </w:p>
    <w:sectPr w:rsidR="00C40414" w:rsidRPr="00E52BD9" w:rsidSect="00EB7BC1">
      <w:headerReference w:type="default" r:id="rId11"/>
      <w:footerReference w:type="default" r:id="rId12"/>
      <w:pgSz w:w="11906" w:h="16838" w:code="9"/>
      <w:pgMar w:top="2527" w:right="851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65A" w:rsidRDefault="0007265A">
      <w:r>
        <w:separator/>
      </w:r>
    </w:p>
  </w:endnote>
  <w:endnote w:type="continuationSeparator" w:id="0">
    <w:p w:rsidR="0007265A" w:rsidRDefault="0007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Pro 45 Book">
    <w:panose1 w:val="020B0502020203020204"/>
    <w:charset w:val="00"/>
    <w:family w:val="swiss"/>
    <w:pitch w:val="variable"/>
    <w:sig w:usb0="00000007" w:usb1="00000000" w:usb2="00000000" w:usb3="00000000" w:csb0="00000093" w:csb1="00000000"/>
  </w:font>
  <w:font w:name="Avenir 85 Heavy">
    <w:panose1 w:val="020B0603020203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5A" w:rsidRPr="00FB006F" w:rsidRDefault="0007265A" w:rsidP="000412F5">
    <w:pPr>
      <w:pStyle w:val="Voettekst"/>
      <w:tabs>
        <w:tab w:val="clear" w:pos="9072"/>
        <w:tab w:val="right" w:pos="9923"/>
      </w:tabs>
      <w:jc w:val="center"/>
    </w:pPr>
    <w:r w:rsidRPr="00FB006F">
      <w:rPr>
        <w:szCs w:val="16"/>
      </w:rPr>
      <w:t xml:space="preserve">pagina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PAGE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  <w:r w:rsidRPr="00FB006F">
      <w:rPr>
        <w:rStyle w:val="Paginanummer"/>
        <w:szCs w:val="16"/>
      </w:rPr>
      <w:t xml:space="preserve"> van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NUMPAGES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</w:p>
  <w:p w:rsidR="0007265A" w:rsidRDefault="0007265A" w:rsidP="00FB006F">
    <w:pPr>
      <w:pStyle w:val="Voettekst"/>
      <w:tabs>
        <w:tab w:val="clear" w:pos="9072"/>
      </w:tabs>
      <w:rPr>
        <w:color w:val="808080"/>
        <w:szCs w:val="16"/>
      </w:rPr>
    </w:pPr>
    <w:r>
      <w:rPr>
        <w:color w:val="808080"/>
        <w:szCs w:val="16"/>
      </w:rPr>
      <w:tab/>
    </w:r>
  </w:p>
  <w:p w:rsidR="0007265A" w:rsidRDefault="000726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65A" w:rsidRDefault="0007265A">
      <w:r>
        <w:separator/>
      </w:r>
    </w:p>
  </w:footnote>
  <w:footnote w:type="continuationSeparator" w:id="0">
    <w:p w:rsidR="0007265A" w:rsidRDefault="0007265A">
      <w:r>
        <w:continuationSeparator/>
      </w:r>
    </w:p>
  </w:footnote>
  <w:footnote w:id="1">
    <w:p w:rsidR="0007265A" w:rsidRPr="006449F7" w:rsidRDefault="0007265A">
      <w:pPr>
        <w:pStyle w:val="Voetnoottekst"/>
        <w:rPr>
          <w:sz w:val="16"/>
          <w:szCs w:val="16"/>
        </w:rPr>
      </w:pPr>
      <w:r w:rsidRPr="006449F7">
        <w:rPr>
          <w:rStyle w:val="Voetnootmarkering"/>
          <w:sz w:val="16"/>
          <w:szCs w:val="16"/>
        </w:rPr>
        <w:footnoteRef/>
      </w:r>
      <w:r w:rsidRPr="006449F7">
        <w:rPr>
          <w:sz w:val="16"/>
          <w:szCs w:val="16"/>
        </w:rPr>
        <w:t xml:space="preserve"> Gemeentelijk Basis Administratie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65A" w:rsidRPr="00CF64EB" w:rsidRDefault="0007265A">
    <w:pPr>
      <w:pStyle w:val="Koptekst"/>
      <w:rPr>
        <w:rFonts w:ascii="Avenir 85 Heavy" w:hAnsi="Avenir 85 Heavy"/>
        <w:b/>
        <w:szCs w:val="20"/>
      </w:rPr>
    </w:pPr>
    <w:r w:rsidRPr="00CF64EB">
      <w:rPr>
        <w:rFonts w:ascii="Avenir 85 Heavy" w:hAnsi="Avenir 85 Heavy"/>
        <w:b/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753110</wp:posOffset>
          </wp:positionV>
          <wp:extent cx="1837944" cy="542544"/>
          <wp:effectExtent l="0" t="0" r="0" b="0"/>
          <wp:wrapTight wrapText="bothSides">
            <wp:wrapPolygon edited="0">
              <wp:start x="0" y="0"/>
              <wp:lineTo x="0" y="20487"/>
              <wp:lineTo x="21272" y="20487"/>
              <wp:lineTo x="2127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LG logo tbv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64EB">
      <w:rPr>
        <w:rFonts w:ascii="Avenir 85 Heavy" w:hAnsi="Avenir 85 Heavy"/>
        <w:b/>
        <w:szCs w:val="20"/>
      </w:rPr>
      <w:t>CHECKLIST AANGIFTE INKOMSTENBELASTING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43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CE115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426D72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9E6DB2"/>
    <w:multiLevelType w:val="multilevel"/>
    <w:tmpl w:val="8BD6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823638F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CE63CE"/>
    <w:multiLevelType w:val="multilevel"/>
    <w:tmpl w:val="930C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14B10095"/>
    <w:multiLevelType w:val="hybridMultilevel"/>
    <w:tmpl w:val="785CDA14"/>
    <w:lvl w:ilvl="0" w:tplc="3A74F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25CBF"/>
    <w:multiLevelType w:val="multilevel"/>
    <w:tmpl w:val="69FE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23F05C03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13979"/>
    <w:multiLevelType w:val="hybridMultilevel"/>
    <w:tmpl w:val="83C6A3F0"/>
    <w:lvl w:ilvl="0" w:tplc="AEAA4B98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6907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D12AB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575B80"/>
    <w:multiLevelType w:val="hybridMultilevel"/>
    <w:tmpl w:val="E81E86B2"/>
    <w:lvl w:ilvl="0" w:tplc="62F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F01"/>
    <w:multiLevelType w:val="hybridMultilevel"/>
    <w:tmpl w:val="61F679E4"/>
    <w:lvl w:ilvl="0" w:tplc="177A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A3D66"/>
    <w:multiLevelType w:val="multilevel"/>
    <w:tmpl w:val="785C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64F56"/>
    <w:multiLevelType w:val="multilevel"/>
    <w:tmpl w:val="5EF6969A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B0F1905"/>
    <w:multiLevelType w:val="multilevel"/>
    <w:tmpl w:val="E4C2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5F3C3E0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D656E6"/>
    <w:multiLevelType w:val="multilevel"/>
    <w:tmpl w:val="85D2636C"/>
    <w:lvl w:ilvl="0">
      <w:start w:val="1"/>
      <w:numFmt w:val="decimal"/>
      <w:pStyle w:val="VDLkop1"/>
      <w:lvlText w:val="%1."/>
      <w:lvlJc w:val="left"/>
      <w:pPr>
        <w:ind w:left="360" w:hanging="360"/>
      </w:pPr>
      <w:rPr>
        <w:rFonts w:ascii="Calibri" w:hAnsi="Calibri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VDL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pStyle w:val="VDL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VDL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VDLkop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5FF5765F"/>
    <w:multiLevelType w:val="multilevel"/>
    <w:tmpl w:val="B4581A78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710B0F7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CFA511E"/>
    <w:multiLevelType w:val="multilevel"/>
    <w:tmpl w:val="CA2EF7F6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DD64395"/>
    <w:multiLevelType w:val="multilevel"/>
    <w:tmpl w:val="E7B6DDD4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6"/>
  </w:num>
  <w:num w:numId="5">
    <w:abstractNumId w:val="19"/>
  </w:num>
  <w:num w:numId="6">
    <w:abstractNumId w:val="22"/>
  </w:num>
  <w:num w:numId="7">
    <w:abstractNumId w:val="3"/>
  </w:num>
  <w:num w:numId="8">
    <w:abstractNumId w:val="13"/>
  </w:num>
  <w:num w:numId="9">
    <w:abstractNumId w:val="21"/>
  </w:num>
  <w:num w:numId="10">
    <w:abstractNumId w:val="0"/>
  </w:num>
  <w:num w:numId="11">
    <w:abstractNumId w:val="8"/>
  </w:num>
  <w:num w:numId="12">
    <w:abstractNumId w:val="10"/>
  </w:num>
  <w:num w:numId="13">
    <w:abstractNumId w:val="17"/>
  </w:num>
  <w:num w:numId="14">
    <w:abstractNumId w:val="11"/>
  </w:num>
  <w:num w:numId="15">
    <w:abstractNumId w:val="4"/>
  </w:num>
  <w:num w:numId="16">
    <w:abstractNumId w:val="2"/>
  </w:num>
  <w:num w:numId="17">
    <w:abstractNumId w:val="20"/>
  </w:num>
  <w:num w:numId="18">
    <w:abstractNumId w:val="6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A1"/>
    <w:rsid w:val="00036146"/>
    <w:rsid w:val="000412F5"/>
    <w:rsid w:val="0007265A"/>
    <w:rsid w:val="000A0A76"/>
    <w:rsid w:val="000C050A"/>
    <w:rsid w:val="000C2934"/>
    <w:rsid w:val="000E6738"/>
    <w:rsid w:val="00115D46"/>
    <w:rsid w:val="00117463"/>
    <w:rsid w:val="00152F8A"/>
    <w:rsid w:val="00167D50"/>
    <w:rsid w:val="001A144F"/>
    <w:rsid w:val="001B2F9B"/>
    <w:rsid w:val="001D4E1E"/>
    <w:rsid w:val="001F417E"/>
    <w:rsid w:val="00215E5A"/>
    <w:rsid w:val="00237667"/>
    <w:rsid w:val="00243B04"/>
    <w:rsid w:val="00246E15"/>
    <w:rsid w:val="002522FB"/>
    <w:rsid w:val="00254661"/>
    <w:rsid w:val="002569F9"/>
    <w:rsid w:val="002735E4"/>
    <w:rsid w:val="002A3038"/>
    <w:rsid w:val="002A5BF5"/>
    <w:rsid w:val="002F2D02"/>
    <w:rsid w:val="003232A9"/>
    <w:rsid w:val="00347D3C"/>
    <w:rsid w:val="00355F1E"/>
    <w:rsid w:val="003A2CDD"/>
    <w:rsid w:val="003B48AE"/>
    <w:rsid w:val="003D0A4E"/>
    <w:rsid w:val="003E0697"/>
    <w:rsid w:val="003F1E70"/>
    <w:rsid w:val="004449F9"/>
    <w:rsid w:val="0046523A"/>
    <w:rsid w:val="00484079"/>
    <w:rsid w:val="004A0C86"/>
    <w:rsid w:val="004E75FB"/>
    <w:rsid w:val="00523BD8"/>
    <w:rsid w:val="005348EB"/>
    <w:rsid w:val="00556BEA"/>
    <w:rsid w:val="00567872"/>
    <w:rsid w:val="005C184E"/>
    <w:rsid w:val="005C26D4"/>
    <w:rsid w:val="005F35DA"/>
    <w:rsid w:val="00605D31"/>
    <w:rsid w:val="00635663"/>
    <w:rsid w:val="006449F7"/>
    <w:rsid w:val="006464C8"/>
    <w:rsid w:val="006757E2"/>
    <w:rsid w:val="00681FB2"/>
    <w:rsid w:val="00685447"/>
    <w:rsid w:val="006B445E"/>
    <w:rsid w:val="006C1225"/>
    <w:rsid w:val="006C5266"/>
    <w:rsid w:val="00703099"/>
    <w:rsid w:val="00786AC7"/>
    <w:rsid w:val="007B38A3"/>
    <w:rsid w:val="0080010B"/>
    <w:rsid w:val="00800FB8"/>
    <w:rsid w:val="00813F67"/>
    <w:rsid w:val="00830DDC"/>
    <w:rsid w:val="00843F72"/>
    <w:rsid w:val="00853050"/>
    <w:rsid w:val="00881A58"/>
    <w:rsid w:val="008844F5"/>
    <w:rsid w:val="008B46C5"/>
    <w:rsid w:val="008D7FCD"/>
    <w:rsid w:val="00914032"/>
    <w:rsid w:val="009330BC"/>
    <w:rsid w:val="00955F37"/>
    <w:rsid w:val="009743A1"/>
    <w:rsid w:val="00984124"/>
    <w:rsid w:val="00992E30"/>
    <w:rsid w:val="009B1762"/>
    <w:rsid w:val="009B55AA"/>
    <w:rsid w:val="009E0B4D"/>
    <w:rsid w:val="009E15F2"/>
    <w:rsid w:val="00A37B23"/>
    <w:rsid w:val="00A6498A"/>
    <w:rsid w:val="00AA2C17"/>
    <w:rsid w:val="00AA6542"/>
    <w:rsid w:val="00AD4826"/>
    <w:rsid w:val="00B14C1A"/>
    <w:rsid w:val="00B268AD"/>
    <w:rsid w:val="00B41F32"/>
    <w:rsid w:val="00B45D0E"/>
    <w:rsid w:val="00B63D4B"/>
    <w:rsid w:val="00C107B0"/>
    <w:rsid w:val="00C26A1E"/>
    <w:rsid w:val="00C40414"/>
    <w:rsid w:val="00C6000A"/>
    <w:rsid w:val="00C85E06"/>
    <w:rsid w:val="00CB0EC4"/>
    <w:rsid w:val="00CB2911"/>
    <w:rsid w:val="00CD73E2"/>
    <w:rsid w:val="00CF64EB"/>
    <w:rsid w:val="00D04C5B"/>
    <w:rsid w:val="00D10950"/>
    <w:rsid w:val="00D239F4"/>
    <w:rsid w:val="00D57CFF"/>
    <w:rsid w:val="00DD3C80"/>
    <w:rsid w:val="00DE2F62"/>
    <w:rsid w:val="00DE50F3"/>
    <w:rsid w:val="00DF00D1"/>
    <w:rsid w:val="00E30131"/>
    <w:rsid w:val="00E46D17"/>
    <w:rsid w:val="00E52BD9"/>
    <w:rsid w:val="00E67431"/>
    <w:rsid w:val="00E7465A"/>
    <w:rsid w:val="00E83AAF"/>
    <w:rsid w:val="00EA1C81"/>
    <w:rsid w:val="00EB7BC1"/>
    <w:rsid w:val="00F74184"/>
    <w:rsid w:val="00FB006F"/>
    <w:rsid w:val="00FC4EB6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B3111AAC-8C92-437B-80FA-9A115FD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64EB"/>
    <w:rPr>
      <w:rFonts w:ascii="Avenir LT Pro 45 Book" w:eastAsia="Times New Roman" w:hAnsi="Avenir LT Pro 45 Book"/>
      <w:szCs w:val="22"/>
    </w:rPr>
  </w:style>
  <w:style w:type="paragraph" w:styleId="Kop1">
    <w:name w:val="heading 1"/>
    <w:basedOn w:val="Standaard"/>
    <w:next w:val="Standaard"/>
    <w:qFormat/>
    <w:rsid w:val="00881A58"/>
    <w:pPr>
      <w:keepNext/>
      <w:outlineLvl w:val="0"/>
    </w:pPr>
    <w:rPr>
      <w:rFonts w:ascii="Avenir 85 Heavy" w:hAnsi="Avenir 85 Heavy" w:cs="Arial"/>
      <w:b/>
      <w:bCs/>
      <w:caps/>
    </w:rPr>
  </w:style>
  <w:style w:type="paragraph" w:styleId="Kop2">
    <w:name w:val="heading 2"/>
    <w:basedOn w:val="Standaard"/>
    <w:next w:val="Standaard"/>
    <w:qFormat/>
    <w:rsid w:val="0046523A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46523A"/>
    <w:pPr>
      <w:keepNext/>
      <w:outlineLvl w:val="2"/>
    </w:pPr>
    <w:rPr>
      <w:rFonts w:cs="Arial"/>
      <w:b/>
      <w:bCs/>
      <w:i/>
      <w:szCs w:val="26"/>
    </w:rPr>
  </w:style>
  <w:style w:type="paragraph" w:styleId="Kop4">
    <w:name w:val="heading 4"/>
    <w:basedOn w:val="Standaard"/>
    <w:next w:val="Standaard"/>
    <w:qFormat/>
    <w:rsid w:val="0046523A"/>
    <w:pPr>
      <w:keepNext/>
      <w:outlineLvl w:val="3"/>
    </w:pPr>
    <w:rPr>
      <w:bCs/>
      <w:u w:val="single"/>
    </w:rPr>
  </w:style>
  <w:style w:type="paragraph" w:styleId="Kop5">
    <w:name w:val="heading 5"/>
    <w:basedOn w:val="Standaard"/>
    <w:next w:val="Standaard"/>
    <w:qFormat/>
    <w:rsid w:val="0046523A"/>
    <w:pPr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52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9F7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rsid w:val="0046523A"/>
  </w:style>
  <w:style w:type="paragraph" w:customStyle="1" w:styleId="VDLkop1">
    <w:name w:val="VDL kop 1"/>
    <w:basedOn w:val="Kop1"/>
    <w:next w:val="Standaard"/>
    <w:rsid w:val="00EA1C81"/>
    <w:pPr>
      <w:numPr>
        <w:numId w:val="1"/>
      </w:numPr>
      <w:tabs>
        <w:tab w:val="left" w:pos="1134"/>
      </w:tabs>
      <w:ind w:left="1134" w:hanging="1134"/>
    </w:pPr>
  </w:style>
  <w:style w:type="paragraph" w:customStyle="1" w:styleId="VDLkop3">
    <w:name w:val="VDL kop 3"/>
    <w:basedOn w:val="Kop3"/>
    <w:next w:val="Standaard"/>
    <w:rsid w:val="0046523A"/>
    <w:pPr>
      <w:numPr>
        <w:ilvl w:val="2"/>
        <w:numId w:val="1"/>
      </w:numPr>
    </w:pPr>
  </w:style>
  <w:style w:type="paragraph" w:customStyle="1" w:styleId="VDLkop4">
    <w:name w:val="VDL kop 4"/>
    <w:basedOn w:val="Kop4"/>
    <w:next w:val="Standaard"/>
    <w:rsid w:val="0046523A"/>
    <w:pPr>
      <w:numPr>
        <w:ilvl w:val="3"/>
        <w:numId w:val="1"/>
      </w:numPr>
    </w:pPr>
  </w:style>
  <w:style w:type="paragraph" w:customStyle="1" w:styleId="VDLkop5">
    <w:name w:val="VDL kop 5"/>
    <w:basedOn w:val="Kop5"/>
    <w:next w:val="Standaard"/>
    <w:rsid w:val="0046523A"/>
    <w:pPr>
      <w:numPr>
        <w:ilvl w:val="4"/>
        <w:numId w:val="1"/>
      </w:numPr>
    </w:pPr>
  </w:style>
  <w:style w:type="paragraph" w:customStyle="1" w:styleId="Koptekst1">
    <w:name w:val="Koptekst 1"/>
    <w:basedOn w:val="Standaard"/>
    <w:next w:val="Standaard"/>
    <w:rsid w:val="006464C8"/>
    <w:rPr>
      <w:b/>
      <w:caps/>
    </w:rPr>
  </w:style>
  <w:style w:type="paragraph" w:customStyle="1" w:styleId="Default">
    <w:name w:val="Default"/>
    <w:rsid w:val="003B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DLkop2">
    <w:name w:val="VDL kop 2"/>
    <w:basedOn w:val="Kop2"/>
    <w:next w:val="Standaard"/>
    <w:rsid w:val="0046523A"/>
    <w:pPr>
      <w:numPr>
        <w:ilvl w:val="1"/>
        <w:numId w:val="1"/>
      </w:numPr>
    </w:pPr>
  </w:style>
  <w:style w:type="paragraph" w:styleId="Plattetekst">
    <w:name w:val="Body Text"/>
    <w:basedOn w:val="Standaard"/>
    <w:link w:val="PlattetekstChar"/>
    <w:uiPriority w:val="99"/>
    <w:rsid w:val="003B48AE"/>
    <w:rPr>
      <w:rFonts w:ascii="Verdana" w:hAnsi="Verdana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B48AE"/>
    <w:rPr>
      <w:rFonts w:ascii="Verdana" w:eastAsia="Times New Roman" w:hAnsi="Verdana"/>
    </w:rPr>
  </w:style>
  <w:style w:type="table" w:styleId="Tabelraster">
    <w:name w:val="Table Grid"/>
    <w:basedOn w:val="Standaardtabel"/>
    <w:uiPriority w:val="59"/>
    <w:rsid w:val="0078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6AC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6AC7"/>
    <w:rPr>
      <w:rFonts w:ascii="Calibri" w:eastAsia="Times New Roman" w:hAnsi="Calibr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6AC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60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40274893234A9860D7BD2F7F36FF" ma:contentTypeVersion="0" ma:contentTypeDescription="Een nieuw document maken." ma:contentTypeScope="" ma:versionID="80d57072e3de90b493c296d1f8ac8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A999-93DE-4586-9278-7F4CF5542B1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D17652-FA33-472F-8C13-B20715346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A34D1-C2F8-46A7-B736-7E9889DD9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A36C-EA76-49EF-9DF4-549A2936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67CE3EBA</Template>
  <TotalTime>57</TotalTime>
  <Pages>5</Pages>
  <Words>1237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formulier</vt:lpstr>
    </vt:vector>
  </TitlesOfParts>
  <Company>VANDERLAANGROEP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formulier</dc:title>
  <dc:creator>Ad Vos</dc:creator>
  <cp:lastModifiedBy>Ad Vos</cp:lastModifiedBy>
  <cp:revision>9</cp:revision>
  <cp:lastPrinted>2019-01-04T08:33:00Z</cp:lastPrinted>
  <dcterms:created xsi:type="dcterms:W3CDTF">2018-12-12T07:58:00Z</dcterms:created>
  <dcterms:modified xsi:type="dcterms:W3CDTF">2019-06-20T07:03:00Z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0x010100E12B40274893234A9860D7BD2F7F36FF</vt:lpwstr>
  </property>
</Properties>
</file>